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6B" w:rsidRDefault="00AF696B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30"/>
      </w:tblGrid>
      <w:tr w:rsidR="001F5CB2" w:rsidTr="00140BAA">
        <w:trPr>
          <w:jc w:val="center"/>
        </w:trPr>
        <w:tc>
          <w:tcPr>
            <w:tcW w:w="7230" w:type="dxa"/>
          </w:tcPr>
          <w:p w:rsidR="001F5CB2" w:rsidRDefault="001F5CB2" w:rsidP="001F5CB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9C4A6F2" wp14:editId="78456C33">
                  <wp:extent cx="4429125" cy="1866900"/>
                  <wp:effectExtent l="0" t="0" r="9525" b="0"/>
                  <wp:docPr id="6" name="Picture 6" descr="\\NAS02\Staff_RD$\jhughes\My Documents\Casework\Recruitment\Student photo Sept 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NAS02\Staff_RD$\jhughes\My Documents\Casework\Recruitment\Student photo Sept 20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1" t="16573" b="23525"/>
                          <a:stretch/>
                        </pic:blipFill>
                        <pic:spPr bwMode="auto">
                          <a:xfrm>
                            <a:off x="0" y="0"/>
                            <a:ext cx="4437860" cy="1870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9CA" w:rsidTr="00140BAA">
        <w:trPr>
          <w:trHeight w:val="5550"/>
          <w:jc w:val="center"/>
        </w:trPr>
        <w:tc>
          <w:tcPr>
            <w:tcW w:w="7230" w:type="dxa"/>
          </w:tcPr>
          <w:p w:rsidR="002F39CA" w:rsidRPr="004D5BE9" w:rsidRDefault="002F39CA" w:rsidP="00EC6E2B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sz w:val="12"/>
                <w:szCs w:val="18"/>
              </w:rPr>
            </w:pPr>
          </w:p>
          <w:p w:rsidR="002F39CA" w:rsidRPr="00EC6E2B" w:rsidRDefault="002F39CA" w:rsidP="00EC6E2B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EC6E2B">
              <w:rPr>
                <w:rFonts w:ascii="Calibri" w:eastAsia="Times New Roman" w:hAnsi="Calibri" w:cs="Times New Roman"/>
                <w:b/>
                <w:bCs/>
                <w:szCs w:val="18"/>
              </w:rPr>
              <w:t>THE SOUTH WOLDS ACADEMY &amp; SIXTH FORM</w:t>
            </w:r>
          </w:p>
          <w:p w:rsidR="002F39CA" w:rsidRPr="00EC6E2B" w:rsidRDefault="002F39CA" w:rsidP="00EC6E2B">
            <w:pPr>
              <w:keepNext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EC6E2B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Church Drive, </w:t>
            </w:r>
            <w:proofErr w:type="spellStart"/>
            <w:r w:rsidRPr="00EC6E2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Keyworth</w:t>
            </w:r>
            <w:proofErr w:type="spellEnd"/>
            <w:r w:rsidRPr="00EC6E2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, Nottingham NG12 5FF</w:t>
            </w:r>
          </w:p>
          <w:p w:rsidR="002F39CA" w:rsidRPr="00EC6E2B" w:rsidRDefault="002F39CA" w:rsidP="00EC6E2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C6E2B">
              <w:rPr>
                <w:rFonts w:ascii="Calibri" w:eastAsia="Times New Roman" w:hAnsi="Calibri" w:cs="Times New Roman"/>
                <w:sz w:val="18"/>
                <w:szCs w:val="18"/>
              </w:rPr>
              <w:t xml:space="preserve">Head Teacher: </w:t>
            </w:r>
            <w:r w:rsidR="00EF2C92">
              <w:rPr>
                <w:rFonts w:ascii="Calibri" w:eastAsia="Times New Roman" w:hAnsi="Calibri" w:cs="Times New Roman"/>
                <w:sz w:val="18"/>
                <w:szCs w:val="18"/>
              </w:rPr>
              <w:t>Halina Angus</w:t>
            </w:r>
          </w:p>
          <w:p w:rsidR="002F39CA" w:rsidRPr="00EC6E2B" w:rsidRDefault="002F39CA" w:rsidP="00EC6E2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66517F" w:rsidRPr="00EC6E2B" w:rsidRDefault="0066517F" w:rsidP="0066517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South Wolds is a </w:t>
            </w:r>
            <w:r w:rsidRPr="00EC6E2B">
              <w:rPr>
                <w:rFonts w:ascii="Calibri" w:eastAsia="Times New Roman" w:hAnsi="Calibri" w:cs="Times New Roman"/>
                <w:sz w:val="18"/>
                <w:szCs w:val="18"/>
              </w:rPr>
              <w:t>high attaining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, semi-rural, </w:t>
            </w:r>
            <w:r w:rsidRPr="00EC6E2B">
              <w:rPr>
                <w:rFonts w:ascii="Calibri" w:eastAsia="Times New Roman" w:hAnsi="Calibri" w:cs="Times New Roman"/>
                <w:sz w:val="18"/>
                <w:szCs w:val="18"/>
              </w:rPr>
              <w:t>popular school located in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the village of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Keyworth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in Nottinghamshire which is a 10 minute drive from West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Bridgford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  <w:r w:rsidRPr="00EC6E2B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.  We are also a founding partner of the East Midlands Education Trust, committed to providing a first class education for all of our students.</w:t>
            </w:r>
          </w:p>
          <w:p w:rsidR="006079E1" w:rsidRDefault="006079E1" w:rsidP="00EC6E2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</w:p>
          <w:p w:rsidR="002F39CA" w:rsidRPr="00AF2D5D" w:rsidRDefault="00FF368A" w:rsidP="00F676EE">
            <w:pPr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AF2D5D">
              <w:rPr>
                <w:rFonts w:ascii="Calibri" w:eastAsia="Times New Roman" w:hAnsi="Calibri" w:cs="Times New Roman"/>
                <w:b/>
                <w:sz w:val="20"/>
                <w:szCs w:val="24"/>
              </w:rPr>
              <w:t xml:space="preserve">Relief </w:t>
            </w:r>
            <w:r w:rsidR="00A54A3E" w:rsidRPr="00AF2D5D">
              <w:rPr>
                <w:rFonts w:ascii="Calibri" w:eastAsia="Times New Roman" w:hAnsi="Calibri" w:cs="Times New Roman"/>
                <w:b/>
                <w:sz w:val="20"/>
                <w:szCs w:val="24"/>
              </w:rPr>
              <w:t>Handy Person</w:t>
            </w:r>
          </w:p>
          <w:p w:rsidR="002F39CA" w:rsidRPr="00AF2D5D" w:rsidRDefault="00A54A3E" w:rsidP="00F676E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2D5D">
              <w:rPr>
                <w:rFonts w:ascii="Calibri" w:eastAsia="Times New Roman" w:hAnsi="Calibri" w:cs="Times New Roman"/>
                <w:b/>
                <w:sz w:val="20"/>
                <w:szCs w:val="24"/>
              </w:rPr>
              <w:t>Scale 2</w:t>
            </w:r>
            <w:r w:rsidR="00F676EE" w:rsidRPr="00AF2D5D">
              <w:rPr>
                <w:rFonts w:ascii="Calibri" w:eastAsia="Times New Roman" w:hAnsi="Calibri" w:cs="Times New Roman"/>
                <w:b/>
                <w:sz w:val="20"/>
                <w:szCs w:val="24"/>
              </w:rPr>
              <w:t xml:space="preserve"> </w:t>
            </w:r>
            <w:r w:rsidR="004A0004" w:rsidRPr="00AF2D5D">
              <w:rPr>
                <w:rFonts w:ascii="Calibri" w:eastAsia="Times New Roman" w:hAnsi="Calibri" w:cs="Times New Roman"/>
                <w:b/>
                <w:sz w:val="20"/>
                <w:szCs w:val="24"/>
              </w:rPr>
              <w:t>£9.55 - £9.74 per hour</w:t>
            </w:r>
          </w:p>
          <w:p w:rsidR="006079E1" w:rsidRPr="00AF2D5D" w:rsidRDefault="006079E1" w:rsidP="00F676E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F20514" w:rsidRPr="00F20514" w:rsidRDefault="00F20514" w:rsidP="00F2051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2D5D">
              <w:rPr>
                <w:rFonts w:ascii="Calibri" w:eastAsia="Times New Roman" w:hAnsi="Calibri" w:cs="Times New Roman"/>
                <w:sz w:val="18"/>
                <w:szCs w:val="18"/>
              </w:rPr>
              <w:t>An immediate vacancy exists for</w:t>
            </w:r>
            <w:r w:rsidR="00895939" w:rsidRPr="00AF2D5D">
              <w:rPr>
                <w:rFonts w:ascii="Calibri" w:eastAsia="Times New Roman" w:hAnsi="Calibri" w:cs="Times New Roman"/>
                <w:sz w:val="18"/>
                <w:szCs w:val="18"/>
              </w:rPr>
              <w:t xml:space="preserve"> a relief</w:t>
            </w:r>
            <w:r w:rsidRPr="00AF2D5D">
              <w:rPr>
                <w:rFonts w:ascii="Calibri" w:eastAsia="Times New Roman" w:hAnsi="Calibri" w:cs="Times New Roman"/>
                <w:sz w:val="18"/>
                <w:szCs w:val="18"/>
              </w:rPr>
              <w:t xml:space="preserve"> handyperson to assist the Site </w:t>
            </w:r>
            <w:r w:rsidRPr="00F20514">
              <w:rPr>
                <w:rFonts w:ascii="Calibri" w:eastAsia="Times New Roman" w:hAnsi="Calibri" w:cs="Times New Roman"/>
                <w:sz w:val="18"/>
                <w:szCs w:val="18"/>
              </w:rPr>
              <w:t>Manager in the m</w:t>
            </w:r>
            <w:r w:rsidR="001F25D9">
              <w:rPr>
                <w:rFonts w:ascii="Calibri" w:eastAsia="Times New Roman" w:hAnsi="Calibri" w:cs="Times New Roman"/>
                <w:sz w:val="18"/>
                <w:szCs w:val="18"/>
              </w:rPr>
              <w:t>aintenance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, operation and </w:t>
            </w:r>
            <w:r w:rsidRPr="00F20514">
              <w:rPr>
                <w:rFonts w:ascii="Calibri" w:eastAsia="Times New Roman" w:hAnsi="Calibri" w:cs="Times New Roman"/>
                <w:sz w:val="18"/>
                <w:szCs w:val="18"/>
              </w:rPr>
              <w:t>security of the school site.  The successful applicant will be required to work on a morning/afternoon shift pattern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which changes weekly</w:t>
            </w:r>
            <w:r w:rsidRPr="00F20514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</w:p>
          <w:p w:rsidR="001F5C69" w:rsidRDefault="001F5C69" w:rsidP="00EC6E2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66517F" w:rsidRPr="00EC6E2B" w:rsidRDefault="0066517F" w:rsidP="0066517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C6E2B">
              <w:rPr>
                <w:rFonts w:ascii="Calibri" w:eastAsia="Times New Roman" w:hAnsi="Calibri" w:cs="Times New Roman"/>
                <w:sz w:val="18"/>
                <w:szCs w:val="18"/>
              </w:rPr>
              <w:t>South Wolds is committed to safeguarding and promoting the welfare of children and young people and expects all staff and volunteers to share this commitment.</w:t>
            </w:r>
          </w:p>
          <w:p w:rsidR="0066517F" w:rsidRDefault="0066517F" w:rsidP="0066517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C6E2B">
              <w:rPr>
                <w:rFonts w:ascii="Calibri" w:eastAsia="Times New Roman" w:hAnsi="Calibri" w:cs="Times New Roman"/>
                <w:sz w:val="18"/>
                <w:szCs w:val="18"/>
              </w:rPr>
              <w:t>If you would lik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e further details please e-mail </w:t>
            </w:r>
            <w:hyperlink r:id="rId6" w:history="1">
              <w:r w:rsidRPr="003D54C5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vacancies@southwolds.notts.sch.uk</w:t>
              </w:r>
            </w:hyperlink>
            <w:r w:rsidRPr="00EC6E2B">
              <w:rPr>
                <w:rFonts w:ascii="Calibri" w:eastAsia="Times New Roman" w:hAnsi="Calibri" w:cs="Times New Roman"/>
                <w:sz w:val="18"/>
                <w:szCs w:val="18"/>
              </w:rPr>
              <w:t xml:space="preserve"> or visit our website </w:t>
            </w:r>
            <w:bookmarkStart w:id="0" w:name="_GoBack"/>
            <w:bookmarkEnd w:id="0"/>
            <w:r w:rsidR="00F17E89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  <w:fldChar w:fldCharType="begin"/>
            </w:r>
            <w:r w:rsidR="00F17E89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  <w:instrText xml:space="preserve"> HYPERLINK "http://www.emet.academy/vacancies" </w:instrText>
            </w:r>
            <w:r w:rsidR="00F17E89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  <w:fldChar w:fldCharType="separate"/>
            </w:r>
            <w:r w:rsidR="00F17E89" w:rsidRPr="001B69BE">
              <w:rPr>
                <w:rStyle w:val="Hyperlink"/>
                <w:rFonts w:ascii="Calibri" w:eastAsia="Times New Roman" w:hAnsi="Calibri" w:cs="Times New Roman"/>
                <w:sz w:val="18"/>
                <w:szCs w:val="18"/>
              </w:rPr>
              <w:t>www.emet.academy/vacancies</w:t>
            </w:r>
            <w:r w:rsidR="00F17E89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</w:rPr>
              <w:fldChar w:fldCharType="end"/>
            </w:r>
            <w:r w:rsidRPr="00EC6E2B">
              <w:rPr>
                <w:rFonts w:ascii="Calibri" w:eastAsia="Times New Roman" w:hAnsi="Calibri" w:cs="Times New Roman"/>
                <w:sz w:val="18"/>
                <w:szCs w:val="18"/>
              </w:rPr>
              <w:t xml:space="preserve"> to download an application pack. Alte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rnatively, contact Gail Burrows on 0115 9373506.</w:t>
            </w:r>
          </w:p>
          <w:p w:rsidR="002F39CA" w:rsidRPr="002F39CA" w:rsidRDefault="002F39CA" w:rsidP="0066517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EC6E2B" w:rsidTr="00140BAA">
        <w:trPr>
          <w:trHeight w:val="568"/>
          <w:jc w:val="center"/>
        </w:trPr>
        <w:tc>
          <w:tcPr>
            <w:tcW w:w="7230" w:type="dxa"/>
          </w:tcPr>
          <w:p w:rsidR="00EC6E2B" w:rsidRPr="00EC6E2B" w:rsidRDefault="001F5C69" w:rsidP="00F676E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88A72A" wp14:editId="5281D471">
                  <wp:extent cx="527495" cy="499731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616" cy="503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6D96810" wp14:editId="7D79FE82">
                  <wp:extent cx="499731" cy="49973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3" cy="4953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2C6F74E" wp14:editId="060A566A">
                  <wp:extent cx="470900" cy="499731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32" cy="511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EB0E4AD" wp14:editId="2341A8ED">
                  <wp:extent cx="329609" cy="494414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85" cy="498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E61D43F" wp14:editId="1A184C8E">
                  <wp:extent cx="499730" cy="52352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34" cy="527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76E7BD2" wp14:editId="3490E495">
                  <wp:extent cx="370170" cy="49973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063" cy="503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0CDB8B7" wp14:editId="6F33F8C7">
                  <wp:extent cx="530826" cy="446568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37" cy="45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FC85681" wp14:editId="13AB59D3">
                  <wp:extent cx="666750" cy="438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2422902">
                  <wp:extent cx="536575" cy="506095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6E2B" w:rsidRDefault="00EC6E2B"/>
    <w:p w:rsidR="001F5CB2" w:rsidRDefault="001F5CB2"/>
    <w:p w:rsidR="001F5CB2" w:rsidRDefault="001F5CB2"/>
    <w:p w:rsidR="001F5CB2" w:rsidRDefault="001F5CB2"/>
    <w:sectPr w:rsidR="001F5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2B"/>
    <w:rsid w:val="0003603D"/>
    <w:rsid w:val="000F7AB0"/>
    <w:rsid w:val="00140BAA"/>
    <w:rsid w:val="001F25D9"/>
    <w:rsid w:val="001F5C69"/>
    <w:rsid w:val="001F5CB2"/>
    <w:rsid w:val="00207FE7"/>
    <w:rsid w:val="00292855"/>
    <w:rsid w:val="002E28E3"/>
    <w:rsid w:val="002F39CA"/>
    <w:rsid w:val="00455703"/>
    <w:rsid w:val="004A0004"/>
    <w:rsid w:val="004A7EB0"/>
    <w:rsid w:val="004D5BE9"/>
    <w:rsid w:val="006079E1"/>
    <w:rsid w:val="0066517F"/>
    <w:rsid w:val="006A14C3"/>
    <w:rsid w:val="006F7F2B"/>
    <w:rsid w:val="00895939"/>
    <w:rsid w:val="008971FB"/>
    <w:rsid w:val="00903382"/>
    <w:rsid w:val="009D15E9"/>
    <w:rsid w:val="00A54A3E"/>
    <w:rsid w:val="00AF2D5D"/>
    <w:rsid w:val="00AF696B"/>
    <w:rsid w:val="00B36B04"/>
    <w:rsid w:val="00B61718"/>
    <w:rsid w:val="00C5795C"/>
    <w:rsid w:val="00D435CD"/>
    <w:rsid w:val="00D45ED0"/>
    <w:rsid w:val="00E04E1E"/>
    <w:rsid w:val="00E8005B"/>
    <w:rsid w:val="00EB37D2"/>
    <w:rsid w:val="00EC6E2B"/>
    <w:rsid w:val="00EF2C92"/>
    <w:rsid w:val="00F17E89"/>
    <w:rsid w:val="00F20514"/>
    <w:rsid w:val="00F676EE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13F5"/>
  <w15:docId w15:val="{8BECBF4B-10BE-4FC4-BD23-28BA184D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5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vacancies@southwolds.notts.sch.uk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illier.STHWOLDS.000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F7177DA-EFF7-4BA7-956F-08DC880E028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Wolds Academy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JHughes</dc:creator>
  <cp:lastModifiedBy>Matthew Gray</cp:lastModifiedBy>
  <cp:revision>3</cp:revision>
  <cp:lastPrinted>2020-02-26T15:24:00Z</cp:lastPrinted>
  <dcterms:created xsi:type="dcterms:W3CDTF">2020-03-10T15:32:00Z</dcterms:created>
  <dcterms:modified xsi:type="dcterms:W3CDTF">2020-03-10T15:32:00Z</dcterms:modified>
</cp:coreProperties>
</file>