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60" w:rsidRPr="00C0632D" w:rsidRDefault="00713360" w:rsidP="00CD5453">
      <w:pPr>
        <w:spacing w:after="0" w:line="240" w:lineRule="auto"/>
        <w:jc w:val="both"/>
        <w:rPr>
          <w:rFonts w:ascii="Arial" w:hAnsi="Arial" w:cs="Arial"/>
          <w:i/>
        </w:rPr>
      </w:pPr>
    </w:p>
    <w:p w:rsidR="00BA6D5E" w:rsidRPr="00C0632D" w:rsidRDefault="00BA6D5E" w:rsidP="00CD5453">
      <w:pPr>
        <w:spacing w:after="0" w:line="240" w:lineRule="auto"/>
        <w:jc w:val="both"/>
        <w:rPr>
          <w:rFonts w:ascii="Arial" w:hAnsi="Arial" w:cs="Arial"/>
          <w:i/>
        </w:rPr>
      </w:pPr>
    </w:p>
    <w:p w:rsidR="00BA6D5E" w:rsidRPr="00C0632D" w:rsidRDefault="00BA6D5E" w:rsidP="00CD5453">
      <w:pPr>
        <w:suppressAutoHyphens/>
        <w:spacing w:after="0" w:line="240" w:lineRule="auto"/>
        <w:jc w:val="both"/>
        <w:rPr>
          <w:rFonts w:ascii="Arial" w:hAnsi="Arial" w:cs="Arial"/>
          <w:i/>
          <w:spacing w:val="-2"/>
        </w:rPr>
      </w:pPr>
    </w:p>
    <w:p w:rsidR="00872A83" w:rsidRPr="00C0632D" w:rsidRDefault="00872A83" w:rsidP="00CD5453">
      <w:pPr>
        <w:spacing w:after="0" w:line="240" w:lineRule="auto"/>
        <w:jc w:val="both"/>
        <w:rPr>
          <w:rFonts w:ascii="Arial" w:hAnsi="Arial" w:cs="Arial"/>
        </w:rPr>
      </w:pPr>
    </w:p>
    <w:p w:rsidR="00C7664C" w:rsidRDefault="00A20D4C" w:rsidP="00C7664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Science Technician</w:t>
      </w:r>
    </w:p>
    <w:p w:rsidR="002E28F5" w:rsidRPr="007B0D2D" w:rsidRDefault="002E28F5" w:rsidP="00C7664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Grade 3 </w:t>
      </w:r>
      <w:r w:rsidR="00FE252F">
        <w:rPr>
          <w:rFonts w:ascii="Arial" w:hAnsi="Arial" w:cs="Arial"/>
          <w:b/>
          <w:spacing w:val="-2"/>
        </w:rPr>
        <w:t xml:space="preserve">TTO </w:t>
      </w:r>
      <w:proofErr w:type="gramStart"/>
      <w:r w:rsidR="00FE252F">
        <w:rPr>
          <w:rFonts w:ascii="Arial" w:hAnsi="Arial" w:cs="Arial"/>
          <w:b/>
          <w:spacing w:val="-2"/>
        </w:rPr>
        <w:t>Plus</w:t>
      </w:r>
      <w:proofErr w:type="gramEnd"/>
      <w:r w:rsidR="00FE252F">
        <w:rPr>
          <w:rFonts w:ascii="Arial" w:hAnsi="Arial" w:cs="Arial"/>
          <w:b/>
          <w:spacing w:val="-2"/>
        </w:rPr>
        <w:t xml:space="preserve"> 2 weeks</w:t>
      </w:r>
    </w:p>
    <w:p w:rsidR="00CD5453" w:rsidRPr="00757886" w:rsidRDefault="00CD5453" w:rsidP="00CD5453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C7664C" w:rsidRDefault="00CD5453" w:rsidP="00CD545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57886">
        <w:rPr>
          <w:rFonts w:ascii="Arial" w:hAnsi="Arial" w:cs="Arial"/>
          <w:lang w:val="en-US"/>
        </w:rPr>
        <w:t xml:space="preserve">Thank you for your interest in The Joseph Whitaker School and the </w:t>
      </w:r>
      <w:r w:rsidR="000D5458">
        <w:rPr>
          <w:rFonts w:ascii="Arial" w:hAnsi="Arial" w:cs="Arial"/>
          <w:lang w:val="en-US"/>
        </w:rPr>
        <w:t>above post</w:t>
      </w:r>
      <w:r w:rsidR="00C7664C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:rsidR="00CD5453" w:rsidRPr="00757886" w:rsidRDefault="00CD5453" w:rsidP="00CD545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57886">
        <w:rPr>
          <w:rFonts w:ascii="Arial" w:hAnsi="Arial" w:cs="Arial"/>
          <w:lang w:val="en-US"/>
        </w:rPr>
        <w:t>I trust that you find the enclosed information useful and that you will want to apply.</w:t>
      </w:r>
    </w:p>
    <w:p w:rsidR="00CD5453" w:rsidRPr="00757886" w:rsidRDefault="00CD5453" w:rsidP="00CD545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D5453" w:rsidRDefault="00CD5453" w:rsidP="00CD545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57886">
        <w:rPr>
          <w:rFonts w:ascii="Arial" w:hAnsi="Arial" w:cs="Arial"/>
          <w:lang w:val="en-US"/>
        </w:rPr>
        <w:t xml:space="preserve">The Joseph Whitaker School is a popular oversubscribed school, which became a </w:t>
      </w:r>
      <w:r>
        <w:rPr>
          <w:rFonts w:ascii="Arial" w:hAnsi="Arial" w:cs="Arial"/>
          <w:lang w:val="en-US"/>
        </w:rPr>
        <w:t>member of the East Midlands Education Tru</w:t>
      </w:r>
      <w:r w:rsidR="00711BD6">
        <w:rPr>
          <w:rFonts w:ascii="Arial" w:hAnsi="Arial" w:cs="Arial"/>
          <w:lang w:val="en-US"/>
        </w:rPr>
        <w:t xml:space="preserve">st, EMET, on 1 September 2016.   </w:t>
      </w:r>
      <w:r>
        <w:rPr>
          <w:rFonts w:ascii="Arial" w:hAnsi="Arial" w:cs="Arial"/>
          <w:lang w:val="en-US"/>
        </w:rPr>
        <w:t>Although we have over 1</w:t>
      </w:r>
      <w:r w:rsidR="00C7664C">
        <w:rPr>
          <w:rFonts w:ascii="Arial" w:hAnsi="Arial" w:cs="Arial"/>
          <w:lang w:val="en-US"/>
        </w:rPr>
        <w:t xml:space="preserve">300 </w:t>
      </w:r>
      <w:r w:rsidRPr="00757886">
        <w:rPr>
          <w:rFonts w:ascii="Arial" w:hAnsi="Arial" w:cs="Arial"/>
          <w:lang w:val="en-US"/>
        </w:rPr>
        <w:t xml:space="preserve">students on roll, a strong family ethos has been created, built on very good relationships and staff knowing their students well.  We were inspected in </w:t>
      </w:r>
      <w:r w:rsidR="00C7664C">
        <w:rPr>
          <w:rFonts w:ascii="Arial" w:hAnsi="Arial" w:cs="Arial"/>
          <w:lang w:val="en-US"/>
        </w:rPr>
        <w:t>March 2019</w:t>
      </w:r>
      <w:r w:rsidRPr="00757886">
        <w:rPr>
          <w:rFonts w:ascii="Arial" w:hAnsi="Arial" w:cs="Arial"/>
          <w:lang w:val="en-US"/>
        </w:rPr>
        <w:t xml:space="preserve"> and judged to be a “good school”</w:t>
      </w:r>
      <w:r>
        <w:rPr>
          <w:rFonts w:ascii="Arial" w:hAnsi="Arial" w:cs="Arial"/>
          <w:lang w:val="en-US"/>
        </w:rPr>
        <w:t>.  The popularity of the school continues to incre</w:t>
      </w:r>
      <w:r w:rsidR="00C7664C">
        <w:rPr>
          <w:rFonts w:ascii="Arial" w:hAnsi="Arial" w:cs="Arial"/>
          <w:lang w:val="en-US"/>
        </w:rPr>
        <w:t>ase with oversubscribed cohorts.</w:t>
      </w:r>
    </w:p>
    <w:p w:rsidR="00CD5453" w:rsidRPr="00757886" w:rsidRDefault="00CD5453" w:rsidP="00CD545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D5453" w:rsidRDefault="00C7664C" w:rsidP="00CD5453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successful candidate </w:t>
      </w:r>
      <w:r w:rsidR="00A20D4C">
        <w:rPr>
          <w:rFonts w:ascii="Arial" w:hAnsi="Arial" w:cs="Arial"/>
          <w:lang w:val="en-US"/>
        </w:rPr>
        <w:t xml:space="preserve">will work within a very well established faculty who have high expectations, a tremendous work ethic and very good camaraderie. </w:t>
      </w:r>
      <w:r w:rsidR="000D5458">
        <w:rPr>
          <w:rFonts w:ascii="Arial" w:hAnsi="Arial" w:cs="Arial"/>
          <w:lang w:val="en-US"/>
        </w:rPr>
        <w:t xml:space="preserve"> This is an excellent opportunity to work in a fantastic </w:t>
      </w:r>
      <w:r w:rsidR="00A20D4C">
        <w:rPr>
          <w:rFonts w:ascii="Arial" w:hAnsi="Arial" w:cs="Arial"/>
          <w:lang w:val="en-US"/>
        </w:rPr>
        <w:t xml:space="preserve">faculty and </w:t>
      </w:r>
      <w:r w:rsidR="000D5458">
        <w:rPr>
          <w:rFonts w:ascii="Arial" w:hAnsi="Arial" w:cs="Arial"/>
          <w:lang w:val="en-US"/>
        </w:rPr>
        <w:t>school.</w:t>
      </w:r>
      <w:r w:rsidR="00A20D4C">
        <w:rPr>
          <w:rFonts w:ascii="Arial" w:hAnsi="Arial" w:cs="Arial"/>
          <w:lang w:val="en-US"/>
        </w:rPr>
        <w:t xml:space="preserve"> From September 2020 a new Headteacher will be in post, </w:t>
      </w:r>
      <w:r w:rsidR="002E28F5">
        <w:rPr>
          <w:rFonts w:ascii="Arial" w:hAnsi="Arial" w:cs="Arial"/>
          <w:lang w:val="en-US"/>
        </w:rPr>
        <w:t xml:space="preserve">Mrs </w:t>
      </w:r>
      <w:r w:rsidR="00711BD6">
        <w:rPr>
          <w:rFonts w:ascii="Arial" w:hAnsi="Arial" w:cs="Arial"/>
          <w:lang w:val="en-US"/>
        </w:rPr>
        <w:t>Carey Ayres who is</w:t>
      </w:r>
      <w:r w:rsidR="00A20D4C">
        <w:rPr>
          <w:rFonts w:ascii="Arial" w:hAnsi="Arial" w:cs="Arial"/>
          <w:lang w:val="en-US"/>
        </w:rPr>
        <w:t xml:space="preserve"> current</w:t>
      </w:r>
      <w:r w:rsidR="00711BD6">
        <w:rPr>
          <w:rFonts w:ascii="Arial" w:hAnsi="Arial" w:cs="Arial"/>
          <w:lang w:val="en-US"/>
        </w:rPr>
        <w:t xml:space="preserve">ly Deputy </w:t>
      </w:r>
      <w:proofErr w:type="spellStart"/>
      <w:r w:rsidR="00711BD6">
        <w:rPr>
          <w:rFonts w:ascii="Arial" w:hAnsi="Arial" w:cs="Arial"/>
          <w:lang w:val="en-US"/>
        </w:rPr>
        <w:t>Headteacher</w:t>
      </w:r>
      <w:proofErr w:type="spellEnd"/>
      <w:r w:rsidR="00711BD6">
        <w:rPr>
          <w:rFonts w:ascii="Arial" w:hAnsi="Arial" w:cs="Arial"/>
          <w:lang w:val="en-US"/>
        </w:rPr>
        <w:t>.</w:t>
      </w:r>
    </w:p>
    <w:p w:rsidR="000D5458" w:rsidRPr="00757886" w:rsidRDefault="000D5458" w:rsidP="00CD545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D5453" w:rsidRPr="00757886" w:rsidRDefault="00CD5453" w:rsidP="00CD545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D5453" w:rsidRPr="00757886" w:rsidRDefault="00CD5453" w:rsidP="00CD545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57886">
        <w:rPr>
          <w:rFonts w:ascii="Arial" w:hAnsi="Arial" w:cs="Arial"/>
          <w:lang w:val="en-US"/>
        </w:rPr>
        <w:t xml:space="preserve">If you would like further information, please do not hesitate to telephone </w:t>
      </w:r>
      <w:r w:rsidR="002E28F5">
        <w:rPr>
          <w:rFonts w:ascii="Arial" w:hAnsi="Arial" w:cs="Arial"/>
          <w:lang w:val="en-US"/>
        </w:rPr>
        <w:t>Stephanie Hamilton</w:t>
      </w:r>
      <w:r w:rsidR="00C7664C">
        <w:rPr>
          <w:rFonts w:ascii="Arial" w:hAnsi="Arial" w:cs="Arial"/>
          <w:lang w:val="en-US"/>
        </w:rPr>
        <w:t>, PA to the Headteacher.</w:t>
      </w:r>
    </w:p>
    <w:p w:rsidR="00CD5453" w:rsidRPr="00757886" w:rsidRDefault="00CD5453" w:rsidP="00CD545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D5453" w:rsidRDefault="00CD5453" w:rsidP="00CD545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57886">
        <w:rPr>
          <w:rFonts w:ascii="Arial" w:hAnsi="Arial" w:cs="Arial"/>
          <w:lang w:val="en-US"/>
        </w:rPr>
        <w:t xml:space="preserve">The closing date is </w:t>
      </w:r>
      <w:r w:rsidRPr="00CD5453">
        <w:rPr>
          <w:rFonts w:ascii="Arial" w:hAnsi="Arial" w:cs="Arial"/>
          <w:b/>
          <w:lang w:val="en-US"/>
        </w:rPr>
        <w:t>12 Noon</w:t>
      </w:r>
      <w:r w:rsidRPr="00757886">
        <w:rPr>
          <w:rFonts w:ascii="Arial" w:hAnsi="Arial" w:cs="Arial"/>
          <w:lang w:val="en-US"/>
        </w:rPr>
        <w:t xml:space="preserve"> on </w:t>
      </w:r>
      <w:r w:rsidR="00FE252F">
        <w:rPr>
          <w:rFonts w:ascii="Arial" w:hAnsi="Arial" w:cs="Arial"/>
          <w:b/>
          <w:color w:val="FF0000"/>
          <w:lang w:val="en-US"/>
        </w:rPr>
        <w:t>3</w:t>
      </w:r>
      <w:r w:rsidR="00FE252F" w:rsidRPr="00FE252F">
        <w:rPr>
          <w:rFonts w:ascii="Arial" w:hAnsi="Arial" w:cs="Arial"/>
          <w:b/>
          <w:color w:val="FF0000"/>
          <w:vertAlign w:val="superscript"/>
          <w:lang w:val="en-US"/>
        </w:rPr>
        <w:t>rd</w:t>
      </w:r>
      <w:r w:rsidR="00FE252F">
        <w:rPr>
          <w:rFonts w:ascii="Arial" w:hAnsi="Arial" w:cs="Arial"/>
          <w:b/>
          <w:color w:val="FF0000"/>
          <w:lang w:val="en-US"/>
        </w:rPr>
        <w:t xml:space="preserve"> July 2020</w:t>
      </w:r>
      <w:r w:rsidR="00F01986">
        <w:rPr>
          <w:rFonts w:ascii="Arial" w:hAnsi="Arial" w:cs="Arial"/>
          <w:b/>
          <w:lang w:val="en-US"/>
        </w:rPr>
        <w:t xml:space="preserve"> </w:t>
      </w:r>
    </w:p>
    <w:p w:rsidR="00CD5453" w:rsidRPr="00757886" w:rsidRDefault="00CD5453" w:rsidP="00CD545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D5453" w:rsidRPr="00757886" w:rsidRDefault="00CD5453" w:rsidP="00CD545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57886">
        <w:rPr>
          <w:rFonts w:ascii="Arial" w:hAnsi="Arial" w:cs="Arial"/>
          <w:lang w:val="en-US"/>
        </w:rPr>
        <w:t>Thank you for your interest in our school and I look forward to hearing from you.</w:t>
      </w:r>
    </w:p>
    <w:p w:rsidR="00CD5453" w:rsidRPr="00757886" w:rsidRDefault="00CD5453" w:rsidP="00CD5453">
      <w:pPr>
        <w:spacing w:after="0" w:line="24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CD5453" w:rsidRPr="00757886" w:rsidRDefault="00CD5453" w:rsidP="00CD545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57886">
        <w:rPr>
          <w:rFonts w:ascii="Arial" w:hAnsi="Arial" w:cs="Arial"/>
          <w:lang w:val="en-US"/>
        </w:rPr>
        <w:t>Yours sincerely</w:t>
      </w:r>
    </w:p>
    <w:p w:rsidR="00CD5453" w:rsidRDefault="00CD5453" w:rsidP="00CD545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D5453" w:rsidRPr="00757886" w:rsidRDefault="00CD5453" w:rsidP="00CD545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D5453" w:rsidRDefault="00CD5453" w:rsidP="00CD545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D5453" w:rsidRDefault="00CD5453" w:rsidP="00CD545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D5453" w:rsidRPr="00FE252F" w:rsidRDefault="00CD5453" w:rsidP="00CD5453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FE252F">
        <w:rPr>
          <w:rFonts w:ascii="Arial" w:hAnsi="Arial" w:cs="Arial"/>
          <w:i/>
          <w:lang w:val="en-US"/>
        </w:rPr>
        <w:t>David Bell</w:t>
      </w:r>
    </w:p>
    <w:p w:rsidR="00CD5453" w:rsidRPr="00FE252F" w:rsidRDefault="00CD5453" w:rsidP="00CD545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E252F">
        <w:rPr>
          <w:rFonts w:ascii="Arial" w:hAnsi="Arial" w:cs="Arial"/>
          <w:b/>
          <w:lang w:val="en-US"/>
        </w:rPr>
        <w:t>Headteacher</w:t>
      </w:r>
    </w:p>
    <w:p w:rsidR="006026CA" w:rsidRPr="00C0632D" w:rsidRDefault="006026CA" w:rsidP="00CD5453">
      <w:pPr>
        <w:spacing w:after="0" w:line="240" w:lineRule="auto"/>
        <w:jc w:val="both"/>
        <w:rPr>
          <w:rFonts w:ascii="Arial" w:hAnsi="Arial" w:cs="Arial"/>
        </w:rPr>
      </w:pPr>
    </w:p>
    <w:p w:rsidR="00581226" w:rsidRPr="00C0632D" w:rsidRDefault="00581226" w:rsidP="00CD5453">
      <w:pPr>
        <w:spacing w:after="0" w:line="240" w:lineRule="auto"/>
        <w:jc w:val="both"/>
        <w:rPr>
          <w:rFonts w:ascii="Arial" w:hAnsi="Arial" w:cs="Arial"/>
          <w:noProof/>
          <w:lang w:eastAsia="en-GB"/>
        </w:rPr>
      </w:pPr>
    </w:p>
    <w:p w:rsidR="002F44DE" w:rsidRPr="00C0632D" w:rsidRDefault="00793D71" w:rsidP="00CD5453">
      <w:pPr>
        <w:spacing w:after="0" w:line="240" w:lineRule="auto"/>
        <w:jc w:val="both"/>
        <w:rPr>
          <w:rFonts w:ascii="Arial" w:hAnsi="Arial" w:cs="Arial"/>
          <w:b/>
        </w:rPr>
      </w:pPr>
      <w:r w:rsidRPr="00C0632D">
        <w:rPr>
          <w:rFonts w:ascii="Arial" w:hAnsi="Arial" w:cs="Arial"/>
          <w:b/>
        </w:rPr>
        <w:tab/>
      </w:r>
    </w:p>
    <w:sectPr w:rsidR="002F44DE" w:rsidRPr="00C0632D" w:rsidSect="00872A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701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71" w:rsidRDefault="00793D71">
      <w:pPr>
        <w:spacing w:after="0" w:line="240" w:lineRule="auto"/>
      </w:pPr>
      <w:r>
        <w:separator/>
      </w:r>
    </w:p>
  </w:endnote>
  <w:endnote w:type="continuationSeparator" w:id="0">
    <w:p w:rsidR="00793D71" w:rsidRDefault="0079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 w:rsidRPr="0082604D">
      <w:rPr>
        <w:rFonts w:ascii="Arial" w:hAnsi="Arial" w:cs="Arial"/>
        <w:noProof/>
        <w:color w:val="002060"/>
        <w:sz w:val="20"/>
        <w:szCs w:val="20"/>
        <w:lang w:eastAsia="en-GB"/>
      </w:rPr>
      <w:drawing>
        <wp:anchor distT="0" distB="0" distL="114300" distR="114300" simplePos="0" relativeHeight="251732992" behindDoc="0" locked="0" layoutInCell="1" allowOverlap="1" wp14:anchorId="7C6B4508" wp14:editId="3A44314D">
          <wp:simplePos x="0" y="0"/>
          <wp:positionH relativeFrom="column">
            <wp:posOffset>5675870</wp:posOffset>
          </wp:positionH>
          <wp:positionV relativeFrom="paragraph">
            <wp:posOffset>179139</wp:posOffset>
          </wp:positionV>
          <wp:extent cx="584182" cy="477794"/>
          <wp:effectExtent l="0" t="0" r="6985" b="0"/>
          <wp:wrapNone/>
          <wp:docPr id="3" name="irc_mi" descr="Image result for east midlands education tru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ast midlands education tru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95" cy="481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04D">
      <w:rPr>
        <w:rFonts w:ascii="Arial" w:hAnsi="Arial" w:cs="Arial"/>
        <w:noProof/>
        <w:color w:val="002060"/>
        <w:sz w:val="20"/>
        <w:szCs w:val="20"/>
        <w:lang w:eastAsia="en-GB"/>
      </w:rPr>
      <w:drawing>
        <wp:anchor distT="0" distB="0" distL="114300" distR="114300" simplePos="0" relativeHeight="251730944" behindDoc="0" locked="0" layoutInCell="1" allowOverlap="1" wp14:anchorId="6524384D" wp14:editId="3990E04D">
          <wp:simplePos x="0" y="0"/>
          <wp:positionH relativeFrom="margin">
            <wp:align>right</wp:align>
          </wp:positionH>
          <wp:positionV relativeFrom="paragraph">
            <wp:posOffset>146685</wp:posOffset>
          </wp:positionV>
          <wp:extent cx="601345" cy="570230"/>
          <wp:effectExtent l="0" t="0" r="8255" b="1270"/>
          <wp:wrapNone/>
          <wp:docPr id="4" name="Picture 4" descr="I:\Heather\Logos and pictures\Arts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Heather\Logos and pictures\Arts Council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04D">
      <w:rPr>
        <w:rFonts w:ascii="Arial" w:hAnsi="Arial" w:cs="Arial"/>
        <w:noProof/>
        <w:color w:val="002060"/>
        <w:sz w:val="20"/>
        <w:szCs w:val="20"/>
        <w:lang w:eastAsia="en-GB"/>
      </w:rPr>
      <w:drawing>
        <wp:anchor distT="0" distB="0" distL="114300" distR="114300" simplePos="0" relativeHeight="251729920" behindDoc="0" locked="0" layoutInCell="1" allowOverlap="1" wp14:anchorId="05F9CD42" wp14:editId="5B4403F0">
          <wp:simplePos x="0" y="0"/>
          <wp:positionH relativeFrom="leftMargin">
            <wp:posOffset>460375</wp:posOffset>
          </wp:positionH>
          <wp:positionV relativeFrom="paragraph">
            <wp:posOffset>183515</wp:posOffset>
          </wp:positionV>
          <wp:extent cx="450850" cy="567055"/>
          <wp:effectExtent l="0" t="0" r="6350" b="4445"/>
          <wp:wrapNone/>
          <wp:docPr id="5" name="Picture 5" descr="http://www.longfield.uk.com/Sport/PublishingImages/YST%20Gold%20Partner%20logo%202011-12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ngfield.uk.com/Sport/PublishingImages/YST%20Gold%20Partner%20logo%202011-12%20RGB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04D">
      <w:rPr>
        <w:rFonts w:ascii="Arial" w:hAnsi="Arial" w:cs="Arial"/>
        <w:noProof/>
        <w:color w:val="002060"/>
        <w:sz w:val="20"/>
        <w:szCs w:val="20"/>
        <w:lang w:eastAsia="en-GB"/>
      </w:rPr>
      <w:drawing>
        <wp:anchor distT="0" distB="0" distL="114300" distR="114300" simplePos="0" relativeHeight="251731968" behindDoc="0" locked="0" layoutInCell="1" allowOverlap="1" wp14:anchorId="5B57F969" wp14:editId="59080836">
          <wp:simplePos x="0" y="0"/>
          <wp:positionH relativeFrom="margin">
            <wp:posOffset>3175</wp:posOffset>
          </wp:positionH>
          <wp:positionV relativeFrom="paragraph">
            <wp:posOffset>174625</wp:posOffset>
          </wp:positionV>
          <wp:extent cx="899795" cy="561975"/>
          <wp:effectExtent l="0" t="0" r="0" b="9525"/>
          <wp:wrapNone/>
          <wp:docPr id="6" name="irc_mi" descr="http://www.sjcs.org.uk/wp-content/uploads/2014/09/Career-Mark-800x450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jcs.org.uk/wp-content/uploads/2014/09/Career-Mark-800x450.jp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Warsop Lane, Rainworth, Nottinghamshire NG21 0AG</w:t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Telephone: 01623 792327 Facsimile: 01623 79241</w:t>
    </w:r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  <w:t xml:space="preserve">e-mail: </w:t>
    </w:r>
    <w:hyperlink r:id="rId7" w:history="1">
      <w:r w:rsidRPr="003E51BF">
        <w:rPr>
          <w:rStyle w:val="Hyperlink"/>
          <w:rFonts w:ascii="Arial" w:hAnsi="Arial" w:cs="Arial"/>
          <w:sz w:val="20"/>
          <w:szCs w:val="20"/>
        </w:rPr>
        <w:t>office@josephwhitaker.org</w:t>
      </w:r>
    </w:hyperlink>
    <w:r>
      <w:rPr>
        <w:rFonts w:ascii="Arial" w:hAnsi="Arial" w:cs="Arial"/>
        <w:color w:val="002060"/>
        <w:sz w:val="20"/>
        <w:szCs w:val="20"/>
      </w:rPr>
      <w:t xml:space="preserve"> Website: </w:t>
    </w:r>
    <w:hyperlink r:id="rId8" w:history="1">
      <w:r w:rsidRPr="003E51BF">
        <w:rPr>
          <w:rStyle w:val="Hyperlink"/>
          <w:rFonts w:ascii="Arial" w:hAnsi="Arial" w:cs="Arial"/>
          <w:sz w:val="20"/>
          <w:szCs w:val="20"/>
        </w:rPr>
        <w:t>www.josephwhitaker.org</w:t>
      </w:r>
    </w:hyperlink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Pr="00C16351" w:rsidRDefault="00793D71" w:rsidP="00C16351">
    <w:pPr>
      <w:tabs>
        <w:tab w:val="left" w:pos="426"/>
      </w:tabs>
      <w:spacing w:after="0" w:line="240" w:lineRule="auto"/>
      <w:ind w:right="-1158"/>
      <w:rPr>
        <w:rFonts w:ascii="Arial" w:hAnsi="Arial" w:cs="Arial"/>
        <w:i/>
        <w:color w:val="002060"/>
        <w:sz w:val="16"/>
        <w:szCs w:val="16"/>
      </w:rPr>
    </w:pPr>
    <w:r w:rsidRPr="00C16351">
      <w:rPr>
        <w:rFonts w:ascii="Arial" w:hAnsi="Arial" w:cs="Arial"/>
        <w:i/>
        <w:color w:val="002060"/>
        <w:sz w:val="16"/>
        <w:szCs w:val="16"/>
      </w:rPr>
      <w:tab/>
      <w:t>A member of the East Midlands Education Trust: Registered in England &amp; Wales. Company Number: 07530373</w:t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</w:p>
  <w:p w:rsidR="00793D71" w:rsidRDefault="00793D71" w:rsidP="008C195E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</w:p>
  <w:p w:rsidR="00793D71" w:rsidRPr="008C195E" w:rsidRDefault="00793D71" w:rsidP="008C1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793D71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 w:rsidRPr="00D01EF1">
      <w:rPr>
        <w:noProof/>
        <w:color w:val="FFFFFF" w:themeColor="background1"/>
        <w:lang w:eastAsia="en-GB"/>
      </w:rPr>
      <w:drawing>
        <wp:anchor distT="0" distB="0" distL="114300" distR="114300" simplePos="0" relativeHeight="251725824" behindDoc="0" locked="0" layoutInCell="1" allowOverlap="1" wp14:anchorId="2E5F84C4" wp14:editId="21751524">
          <wp:simplePos x="0" y="0"/>
          <wp:positionH relativeFrom="leftMargin">
            <wp:posOffset>461318</wp:posOffset>
          </wp:positionH>
          <wp:positionV relativeFrom="paragraph">
            <wp:posOffset>162663</wp:posOffset>
          </wp:positionV>
          <wp:extent cx="461319" cy="579833"/>
          <wp:effectExtent l="0" t="0" r="0" b="0"/>
          <wp:wrapNone/>
          <wp:docPr id="8" name="Picture 8" descr="http://www.longfield.uk.com/Sport/PublishingImages/YST%20Gold%20Partner%20logo%202011-12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ngfield.uk.com/Sport/PublishingImages/YST%20Gold%20Partner%20logo%202011-12%20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12" cy="58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en-GB"/>
      </w:rPr>
      <w:drawing>
        <wp:anchor distT="0" distB="0" distL="114300" distR="114300" simplePos="0" relativeHeight="251728896" behindDoc="0" locked="0" layoutInCell="1" allowOverlap="1" wp14:anchorId="23B8D9ED" wp14:editId="058D1665">
          <wp:simplePos x="0" y="0"/>
          <wp:positionH relativeFrom="column">
            <wp:posOffset>5659395</wp:posOffset>
          </wp:positionH>
          <wp:positionV relativeFrom="paragraph">
            <wp:posOffset>154425</wp:posOffset>
          </wp:positionV>
          <wp:extent cx="543560" cy="477795"/>
          <wp:effectExtent l="0" t="0" r="8890" b="0"/>
          <wp:wrapNone/>
          <wp:docPr id="9" name="irc_mi" descr="Image result for east midlands education trust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ast midlands education trust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64" cy="478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726848" behindDoc="0" locked="0" layoutInCell="1" allowOverlap="1" wp14:anchorId="10A0C423" wp14:editId="029122F9">
          <wp:simplePos x="0" y="0"/>
          <wp:positionH relativeFrom="margin">
            <wp:align>right</wp:align>
          </wp:positionH>
          <wp:positionV relativeFrom="paragraph">
            <wp:posOffset>117492</wp:posOffset>
          </wp:positionV>
          <wp:extent cx="601362" cy="570824"/>
          <wp:effectExtent l="0" t="0" r="8255" b="1270"/>
          <wp:wrapNone/>
          <wp:docPr id="10" name="Picture 10" descr="I:\Heather\Logos and pictures\Arts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Heather\Logos and pictures\Arts Council 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62" cy="57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D71" w:rsidRDefault="00793D71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noProof/>
        <w:color w:val="0000FF"/>
        <w:lang w:eastAsia="en-GB"/>
      </w:rPr>
      <w:drawing>
        <wp:anchor distT="0" distB="0" distL="114300" distR="114300" simplePos="0" relativeHeight="251727872" behindDoc="0" locked="0" layoutInCell="1" allowOverlap="1" wp14:anchorId="14F75D09" wp14:editId="70B8ED0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99795" cy="561975"/>
          <wp:effectExtent l="0" t="0" r="0" b="9525"/>
          <wp:wrapNone/>
          <wp:docPr id="11" name="irc_mi" descr="http://www.sjcs.org.uk/wp-content/uploads/2014/09/Career-Mark-800x450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jcs.org.uk/wp-content/uploads/2014/09/Career-Mark-800x450.jp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2060"/>
        <w:sz w:val="20"/>
        <w:szCs w:val="20"/>
      </w:rPr>
      <w:t>Warsop Lane, Rainworth, Nottinghamshire NG21 0AG</w:t>
    </w:r>
  </w:p>
  <w:p w:rsidR="00793D71" w:rsidRDefault="00793D71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Telephone: 01623 792327 Facsimile: 01623 79241</w:t>
    </w:r>
    <w:r w:rsidR="008B1FCA">
      <w:rPr>
        <w:rFonts w:ascii="Arial" w:hAnsi="Arial" w:cs="Arial"/>
        <w:color w:val="002060"/>
        <w:sz w:val="20"/>
        <w:szCs w:val="20"/>
      </w:rPr>
      <w:t>9</w:t>
    </w:r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  <w:t xml:space="preserve">e-mail: </w:t>
    </w:r>
    <w:hyperlink r:id="rId7" w:history="1">
      <w:r w:rsidRPr="003E51BF">
        <w:rPr>
          <w:rStyle w:val="Hyperlink"/>
          <w:rFonts w:ascii="Arial" w:hAnsi="Arial" w:cs="Arial"/>
          <w:sz w:val="20"/>
          <w:szCs w:val="20"/>
        </w:rPr>
        <w:t>office@josephwhitaker.org</w:t>
      </w:r>
    </w:hyperlink>
    <w:r>
      <w:rPr>
        <w:rFonts w:ascii="Arial" w:hAnsi="Arial" w:cs="Arial"/>
        <w:color w:val="002060"/>
        <w:sz w:val="20"/>
        <w:szCs w:val="20"/>
      </w:rPr>
      <w:t xml:space="preserve"> Website: </w:t>
    </w:r>
    <w:hyperlink r:id="rId8" w:history="1">
      <w:r w:rsidRPr="003E51BF">
        <w:rPr>
          <w:rStyle w:val="Hyperlink"/>
          <w:rFonts w:ascii="Arial" w:hAnsi="Arial" w:cs="Arial"/>
          <w:sz w:val="20"/>
          <w:szCs w:val="20"/>
        </w:rPr>
        <w:t>www.josephwhitaker.org</w:t>
      </w:r>
    </w:hyperlink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Pr="00C16351" w:rsidRDefault="00793D71" w:rsidP="00C16351">
    <w:pPr>
      <w:tabs>
        <w:tab w:val="left" w:pos="426"/>
      </w:tabs>
      <w:spacing w:after="0" w:line="240" w:lineRule="auto"/>
      <w:ind w:right="-1158"/>
      <w:rPr>
        <w:rFonts w:ascii="Arial" w:hAnsi="Arial" w:cs="Arial"/>
        <w:i/>
        <w:color w:val="002060"/>
        <w:sz w:val="16"/>
        <w:szCs w:val="16"/>
      </w:rPr>
    </w:pPr>
    <w:r w:rsidRPr="00C16351">
      <w:rPr>
        <w:rFonts w:ascii="Arial" w:hAnsi="Arial" w:cs="Arial"/>
        <w:i/>
        <w:color w:val="002060"/>
        <w:sz w:val="16"/>
        <w:szCs w:val="16"/>
      </w:rPr>
      <w:tab/>
      <w:t>A member of the East Midlands Education Trust: Registered in England &amp; Wales. Company Number: 07530373</w:t>
    </w:r>
  </w:p>
  <w:p w:rsidR="00793D71" w:rsidRDefault="00793D71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</w:p>
  <w:p w:rsidR="00793D71" w:rsidRDefault="00793D71" w:rsidP="008C195E">
    <w:pPr>
      <w:spacing w:after="0" w:line="240" w:lineRule="auto"/>
      <w:ind w:right="-1158" w:firstLine="720"/>
    </w:pPr>
    <w:r>
      <w:rPr>
        <w:rFonts w:ascii="Arial" w:hAnsi="Arial" w:cs="Arial"/>
        <w:color w:val="002060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71" w:rsidRDefault="00793D71">
      <w:pPr>
        <w:spacing w:after="0" w:line="240" w:lineRule="auto"/>
      </w:pPr>
      <w:r>
        <w:separator/>
      </w:r>
    </w:p>
  </w:footnote>
  <w:footnote w:type="continuationSeparator" w:id="0">
    <w:p w:rsidR="00793D71" w:rsidRDefault="0079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793D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722752" behindDoc="0" locked="0" layoutInCell="1" allowOverlap="1" wp14:anchorId="1CD7CB0B" wp14:editId="1D951C4C">
          <wp:simplePos x="0" y="0"/>
          <wp:positionH relativeFrom="column">
            <wp:posOffset>5029200</wp:posOffset>
          </wp:positionH>
          <wp:positionV relativeFrom="paragraph">
            <wp:posOffset>-86360</wp:posOffset>
          </wp:positionV>
          <wp:extent cx="1148715" cy="1185545"/>
          <wp:effectExtent l="0" t="0" r="0" b="0"/>
          <wp:wrapNone/>
          <wp:docPr id="2" name="Picture 2" descr="jw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w transparen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185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3D71" w:rsidRDefault="00793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793D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723776" behindDoc="0" locked="0" layoutInCell="1" allowOverlap="1" wp14:anchorId="242FDC01" wp14:editId="5B17EAC7">
          <wp:simplePos x="0" y="0"/>
          <wp:positionH relativeFrom="column">
            <wp:posOffset>5200650</wp:posOffset>
          </wp:positionH>
          <wp:positionV relativeFrom="paragraph">
            <wp:posOffset>-133985</wp:posOffset>
          </wp:positionV>
          <wp:extent cx="1148715" cy="1185545"/>
          <wp:effectExtent l="0" t="0" r="0" b="0"/>
          <wp:wrapNone/>
          <wp:docPr id="7" name="Picture 2" descr="jw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w transparen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185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F96BB05" wp14:editId="149189C8">
              <wp:simplePos x="0" y="0"/>
              <wp:positionH relativeFrom="margin">
                <wp:align>left</wp:align>
              </wp:positionH>
              <wp:positionV relativeFrom="paragraph">
                <wp:posOffset>-38735</wp:posOffset>
              </wp:positionV>
              <wp:extent cx="5560060" cy="7429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006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3D71" w:rsidRDefault="00793D71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color w:val="00206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2060"/>
                              <w:sz w:val="60"/>
                              <w:szCs w:val="60"/>
                            </w:rPr>
                            <w:t>The Joseph Whitaker School</w:t>
                          </w:r>
                          <w:r>
                            <w:rPr>
                              <w:rFonts w:ascii="Comic Sans MS" w:hAnsi="Comic Sans MS"/>
                              <w:color w:val="002060"/>
                              <w:sz w:val="52"/>
                              <w:szCs w:val="5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6"/>
                              <w:szCs w:val="26"/>
                            </w:rPr>
                            <w:t>An Academy specialising in Sport and Performing Arts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6BB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-3.05pt;width:437.8pt;height:58.5pt;z-index:2517248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" filled="f" stroked="f" strokeweight=".5pt">
              <v:textbox>
                <w:txbxContent>
                  <w:p w:rsidR="00CB3A1F" w:rsidRDefault="00CB3A1F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color w:val="00206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2060"/>
                        <w:sz w:val="60"/>
                        <w:szCs w:val="60"/>
                      </w:rPr>
                      <w:t>The Joseph Whitaker School</w:t>
                    </w:r>
                    <w:r>
                      <w:rPr>
                        <w:rFonts w:ascii="Comic Sans MS" w:hAnsi="Comic Sans MS"/>
                        <w:color w:val="002060"/>
                        <w:sz w:val="52"/>
                        <w:szCs w:val="52"/>
                      </w:rPr>
                      <w:br/>
                    </w:r>
                    <w:proofErr w:type="gramStart"/>
                    <w:r>
                      <w:rPr>
                        <w:rFonts w:ascii="Arial" w:hAnsi="Arial" w:cs="Arial"/>
                        <w:i/>
                        <w:color w:val="002060"/>
                        <w:sz w:val="26"/>
                        <w:szCs w:val="26"/>
                      </w:rPr>
                      <w:t>An</w:t>
                    </w:r>
                    <w:proofErr w:type="gramEnd"/>
                    <w:r>
                      <w:rPr>
                        <w:rFonts w:ascii="Arial" w:hAnsi="Arial" w:cs="Arial"/>
                        <w:i/>
                        <w:color w:val="002060"/>
                        <w:sz w:val="26"/>
                        <w:szCs w:val="26"/>
                      </w:rPr>
                      <w:t xml:space="preserve"> Academy specialising in Sport and Performing Arts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40DC"/>
    <w:multiLevelType w:val="hybridMultilevel"/>
    <w:tmpl w:val="1F0681D8"/>
    <w:lvl w:ilvl="0" w:tplc="E9F049D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7164C9"/>
    <w:multiLevelType w:val="hybridMultilevel"/>
    <w:tmpl w:val="32BCE714"/>
    <w:lvl w:ilvl="0" w:tplc="CB54CD5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60"/>
    <w:rsid w:val="00001FCE"/>
    <w:rsid w:val="00020935"/>
    <w:rsid w:val="00071303"/>
    <w:rsid w:val="000872FB"/>
    <w:rsid w:val="0009165B"/>
    <w:rsid w:val="00091F18"/>
    <w:rsid w:val="000A420E"/>
    <w:rsid w:val="000C2E14"/>
    <w:rsid w:val="000D5458"/>
    <w:rsid w:val="0010322A"/>
    <w:rsid w:val="00120B39"/>
    <w:rsid w:val="00137104"/>
    <w:rsid w:val="00162F6A"/>
    <w:rsid w:val="00173DE9"/>
    <w:rsid w:val="001D1538"/>
    <w:rsid w:val="001E2E94"/>
    <w:rsid w:val="001F6236"/>
    <w:rsid w:val="00210578"/>
    <w:rsid w:val="0023342D"/>
    <w:rsid w:val="002379CA"/>
    <w:rsid w:val="00242BFE"/>
    <w:rsid w:val="00243231"/>
    <w:rsid w:val="00263BE1"/>
    <w:rsid w:val="002776CF"/>
    <w:rsid w:val="00286319"/>
    <w:rsid w:val="002A5017"/>
    <w:rsid w:val="002B7E5A"/>
    <w:rsid w:val="002D0567"/>
    <w:rsid w:val="002E28F5"/>
    <w:rsid w:val="002F44DE"/>
    <w:rsid w:val="00316B17"/>
    <w:rsid w:val="00341052"/>
    <w:rsid w:val="00341255"/>
    <w:rsid w:val="00347D8D"/>
    <w:rsid w:val="00354D58"/>
    <w:rsid w:val="00357117"/>
    <w:rsid w:val="0036618E"/>
    <w:rsid w:val="003A71A7"/>
    <w:rsid w:val="003D412F"/>
    <w:rsid w:val="003D789F"/>
    <w:rsid w:val="003E04E3"/>
    <w:rsid w:val="003E3C44"/>
    <w:rsid w:val="00405BA2"/>
    <w:rsid w:val="00412823"/>
    <w:rsid w:val="00433ACC"/>
    <w:rsid w:val="004A53DE"/>
    <w:rsid w:val="005345D8"/>
    <w:rsid w:val="005558FA"/>
    <w:rsid w:val="00564C9C"/>
    <w:rsid w:val="00581226"/>
    <w:rsid w:val="00594271"/>
    <w:rsid w:val="0059563A"/>
    <w:rsid w:val="005B7116"/>
    <w:rsid w:val="005D2936"/>
    <w:rsid w:val="005D299B"/>
    <w:rsid w:val="005D2EBA"/>
    <w:rsid w:val="0060158B"/>
    <w:rsid w:val="006026CA"/>
    <w:rsid w:val="00633A45"/>
    <w:rsid w:val="00647647"/>
    <w:rsid w:val="006648E1"/>
    <w:rsid w:val="00693A5E"/>
    <w:rsid w:val="006C68D1"/>
    <w:rsid w:val="00711BD6"/>
    <w:rsid w:val="00713360"/>
    <w:rsid w:val="00716B5A"/>
    <w:rsid w:val="007261BD"/>
    <w:rsid w:val="00742E6A"/>
    <w:rsid w:val="007431B2"/>
    <w:rsid w:val="00750777"/>
    <w:rsid w:val="00754DBD"/>
    <w:rsid w:val="00784387"/>
    <w:rsid w:val="00793135"/>
    <w:rsid w:val="00793D71"/>
    <w:rsid w:val="007D2034"/>
    <w:rsid w:val="007E6D68"/>
    <w:rsid w:val="0082604D"/>
    <w:rsid w:val="00872A83"/>
    <w:rsid w:val="0088110B"/>
    <w:rsid w:val="008A3280"/>
    <w:rsid w:val="008A77EE"/>
    <w:rsid w:val="008A7C2F"/>
    <w:rsid w:val="008B17C5"/>
    <w:rsid w:val="008B1FCA"/>
    <w:rsid w:val="008C195E"/>
    <w:rsid w:val="008F02D1"/>
    <w:rsid w:val="008F3A71"/>
    <w:rsid w:val="00921276"/>
    <w:rsid w:val="0092439D"/>
    <w:rsid w:val="00950A6E"/>
    <w:rsid w:val="009A38DF"/>
    <w:rsid w:val="009A67DC"/>
    <w:rsid w:val="009B7E8A"/>
    <w:rsid w:val="009F4E4D"/>
    <w:rsid w:val="009F65A7"/>
    <w:rsid w:val="00A05B46"/>
    <w:rsid w:val="00A14CB0"/>
    <w:rsid w:val="00A2068A"/>
    <w:rsid w:val="00A20D4C"/>
    <w:rsid w:val="00A4588B"/>
    <w:rsid w:val="00A538AF"/>
    <w:rsid w:val="00A705D6"/>
    <w:rsid w:val="00A7116B"/>
    <w:rsid w:val="00A83C73"/>
    <w:rsid w:val="00A862F2"/>
    <w:rsid w:val="00A938C6"/>
    <w:rsid w:val="00AA0655"/>
    <w:rsid w:val="00AB3CC7"/>
    <w:rsid w:val="00AB40EF"/>
    <w:rsid w:val="00B300A0"/>
    <w:rsid w:val="00B7250C"/>
    <w:rsid w:val="00B75319"/>
    <w:rsid w:val="00B9239B"/>
    <w:rsid w:val="00B94FAC"/>
    <w:rsid w:val="00BA6D5E"/>
    <w:rsid w:val="00BB1737"/>
    <w:rsid w:val="00BD2448"/>
    <w:rsid w:val="00BD2E79"/>
    <w:rsid w:val="00BF1A63"/>
    <w:rsid w:val="00C0531C"/>
    <w:rsid w:val="00C060CE"/>
    <w:rsid w:val="00C0632D"/>
    <w:rsid w:val="00C1433B"/>
    <w:rsid w:val="00C14A84"/>
    <w:rsid w:val="00C15B2D"/>
    <w:rsid w:val="00C16351"/>
    <w:rsid w:val="00C2450D"/>
    <w:rsid w:val="00C70637"/>
    <w:rsid w:val="00C72347"/>
    <w:rsid w:val="00C7664C"/>
    <w:rsid w:val="00CA3C5D"/>
    <w:rsid w:val="00CB3A1F"/>
    <w:rsid w:val="00CC5C7F"/>
    <w:rsid w:val="00CD5453"/>
    <w:rsid w:val="00D10EE1"/>
    <w:rsid w:val="00D25E4B"/>
    <w:rsid w:val="00D279E5"/>
    <w:rsid w:val="00D30743"/>
    <w:rsid w:val="00D32FB8"/>
    <w:rsid w:val="00D44122"/>
    <w:rsid w:val="00D750E5"/>
    <w:rsid w:val="00D87F8A"/>
    <w:rsid w:val="00DA5AB8"/>
    <w:rsid w:val="00DF29CC"/>
    <w:rsid w:val="00E258F7"/>
    <w:rsid w:val="00E91583"/>
    <w:rsid w:val="00EC1853"/>
    <w:rsid w:val="00ED1944"/>
    <w:rsid w:val="00F01986"/>
    <w:rsid w:val="00F20B51"/>
    <w:rsid w:val="00F43BFA"/>
    <w:rsid w:val="00F5510E"/>
    <w:rsid w:val="00F6301A"/>
    <w:rsid w:val="00FE252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  <w14:docId w14:val="3E461D86"/>
  <w15:docId w15:val="{FB16D053-3CE3-41E5-9E2F-582EC64F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A6D5E"/>
    <w:pPr>
      <w:widowControl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uiPriority w:val="99"/>
    <w:unhideWhenUsed/>
    <w:rsid w:val="0064764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BA6D5E"/>
    <w:rPr>
      <w:rFonts w:ascii="Calibri" w:eastAsia="Times New Roman" w:hAnsi="Calibri" w:cs="Times New Roman"/>
      <w:b/>
      <w:bCs/>
      <w:snapToGrid w:val="0"/>
      <w:lang w:val="x-none"/>
    </w:rPr>
  </w:style>
  <w:style w:type="paragraph" w:styleId="BodyText">
    <w:name w:val="Body Text"/>
    <w:basedOn w:val="Normal"/>
    <w:link w:val="BodyTextChar"/>
    <w:rsid w:val="00BA6D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BA6D5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2">
    <w:name w:val="Body Text 2"/>
    <w:basedOn w:val="Normal"/>
    <w:link w:val="BodyText2Char"/>
    <w:rsid w:val="00BA6D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BA6D5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odyTextIndent">
    <w:name w:val="Body Text Indent"/>
    <w:basedOn w:val="Normal"/>
    <w:link w:val="BodyTextIndentChar"/>
    <w:rsid w:val="00BA6D5E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BA6D5E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C0531C"/>
    <w:pPr>
      <w:spacing w:after="0" w:line="240" w:lineRule="auto"/>
    </w:pPr>
  </w:style>
  <w:style w:type="paragraph" w:customStyle="1" w:styleId="cb-split">
    <w:name w:val="cb-split"/>
    <w:basedOn w:val="Normal"/>
    <w:rsid w:val="0075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766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7581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4566">
                              <w:marLeft w:val="3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2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20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32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88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whitaker.org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office@josephwhitaker.or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" TargetMode="External"/><Relationship Id="rId6" Type="http://schemas.openxmlformats.org/officeDocument/2006/relationships/image" Target="media/image5.jpeg"/><Relationship Id="rId5" Type="http://schemas.openxmlformats.org/officeDocument/2006/relationships/hyperlink" Target="http://www.google.co.uk/url?sa=i&amp;rct=j&amp;q=&amp;esrc=s&amp;source=images&amp;cd=&amp;cad=rja&amp;uact=8&amp;ved=0ahUKEwiz9uWQ6O_MAhWFJMAKHdIuAwoQjRwIBw&amp;url=http://www.sjcs.org.uk/?p%3D3226&amp;psig=AFQjCNEGek0j6tN9m-YaseVn0ghAw4R1PA&amp;ust=1464079716726640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whitaker.org" TargetMode="External"/><Relationship Id="rId3" Type="http://schemas.openxmlformats.org/officeDocument/2006/relationships/image" Target="media/image2.png"/><Relationship Id="rId7" Type="http://schemas.openxmlformats.org/officeDocument/2006/relationships/hyperlink" Target="mailto:office@josephwhitaker.org" TargetMode="External"/><Relationship Id="rId2" Type="http://schemas.openxmlformats.org/officeDocument/2006/relationships/hyperlink" Target="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hyperlink" Target="http://www.google.co.uk/url?sa=i&amp;rct=j&amp;q=&amp;esrc=s&amp;source=images&amp;cd=&amp;cad=rja&amp;uact=8&amp;ved=0ahUKEwiz9uWQ6O_MAhWFJMAKHdIuAwoQjRwIBw&amp;url=http://www.sjcs.org.uk/?p%3D3226&amp;psig=AFQjCNEGek0j6tN9m-YaseVn0ghAw4R1PA&amp;ust=1464079716726640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BD54084A61D4A9318C16A80747544" ma:contentTypeVersion="12" ma:contentTypeDescription="Create a new document." ma:contentTypeScope="" ma:versionID="d69eac37cb6ab6edeb830b7cecbc0c4a">
  <xsd:schema xmlns:xsd="http://www.w3.org/2001/XMLSchema" xmlns:xs="http://www.w3.org/2001/XMLSchema" xmlns:p="http://schemas.microsoft.com/office/2006/metadata/properties" xmlns:ns2="6bf44e73-9b17-4e63-8c44-6178507daaca" xmlns:ns3="b02f40f0-9ba5-40f7-ab65-8985681fd3b4" targetNamespace="http://schemas.microsoft.com/office/2006/metadata/properties" ma:root="true" ma:fieldsID="12ad5e6230d6de5d798befc9884a6a98" ns2:_="" ns3:_="">
    <xsd:import namespace="6bf44e73-9b17-4e63-8c44-6178507daaca"/>
    <xsd:import namespace="b02f40f0-9ba5-40f7-ab65-8985681fd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44e73-9b17-4e63-8c44-6178507da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40f0-9ba5-40f7-ab65-8985681fd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D4D4D-21C4-4460-880B-3B2EFD1C3A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D93D6-C746-4237-AE81-AF92D554E0A1}"/>
</file>

<file path=customXml/itemProps3.xml><?xml version="1.0" encoding="utf-8"?>
<ds:datastoreItem xmlns:ds="http://schemas.openxmlformats.org/officeDocument/2006/customXml" ds:itemID="{AEE15E5A-381C-418D-A246-C2B3F599449C}"/>
</file>

<file path=customXml/itemProps4.xml><?xml version="1.0" encoding="utf-8"?>
<ds:datastoreItem xmlns:ds="http://schemas.openxmlformats.org/officeDocument/2006/customXml" ds:itemID="{AF01BF99-89C8-4648-AB97-5F998FD96DF2}"/>
</file>

<file path=docProps/app.xml><?xml version="1.0" encoding="utf-8"?>
<Properties xmlns="http://schemas.openxmlformats.org/officeDocument/2006/extended-properties" xmlns:vt="http://schemas.openxmlformats.org/officeDocument/2006/docPropsVTypes">
  <Template>5AF23828.dotm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McFaull H. Miss</dc:creator>
  <cp:keywords/>
  <dc:description/>
  <cp:lastModifiedBy>Hamilton S. Mrs</cp:lastModifiedBy>
  <cp:revision>3</cp:revision>
  <cp:lastPrinted>2017-01-16T14:53:00Z</cp:lastPrinted>
  <dcterms:created xsi:type="dcterms:W3CDTF">2020-06-15T12:12:00Z</dcterms:created>
  <dcterms:modified xsi:type="dcterms:W3CDTF">2020-06-16T14:19:00Z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0x0101001CDBD54084A61D4A9318C16A80747544</vt:lpwstr>
  </property>
</Properties>
</file>