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6B" w:rsidRDefault="00AF696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</w:tblGrid>
      <w:tr w:rsidR="001F5CB2" w:rsidTr="00140BAA">
        <w:trPr>
          <w:jc w:val="center"/>
        </w:trPr>
        <w:tc>
          <w:tcPr>
            <w:tcW w:w="7230" w:type="dxa"/>
          </w:tcPr>
          <w:p w:rsidR="001F5CB2" w:rsidRDefault="001F5CB2" w:rsidP="001F5CB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55176D" wp14:editId="02708558">
                  <wp:extent cx="4429125" cy="1866900"/>
                  <wp:effectExtent l="0" t="0" r="9525" b="0"/>
                  <wp:docPr id="6" name="Picture 6" descr="\\NAS02\Staff_RD$\jhughes\My Documents\Casework\Recruitment\Student photo Sept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02\Staff_RD$\jhughes\My Documents\Casework\Recruitment\Student photo Sept 2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" t="16573" b="23525"/>
                          <a:stretch/>
                        </pic:blipFill>
                        <pic:spPr bwMode="auto">
                          <a:xfrm>
                            <a:off x="0" y="0"/>
                            <a:ext cx="4437860" cy="187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9CA" w:rsidTr="000544FA">
        <w:trPr>
          <w:trHeight w:val="6047"/>
          <w:jc w:val="center"/>
        </w:trPr>
        <w:tc>
          <w:tcPr>
            <w:tcW w:w="7230" w:type="dxa"/>
          </w:tcPr>
          <w:p w:rsidR="002F39CA" w:rsidRPr="004D5BE9" w:rsidRDefault="002F39CA" w:rsidP="00EC6E2B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2"/>
                <w:szCs w:val="18"/>
              </w:rPr>
            </w:pPr>
            <w:bookmarkStart w:id="0" w:name="_GoBack"/>
          </w:p>
          <w:p w:rsidR="002F39CA" w:rsidRPr="00EC6E2B" w:rsidRDefault="002F39CA" w:rsidP="00EC6E2B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b/>
                <w:bCs/>
                <w:szCs w:val="18"/>
              </w:rPr>
              <w:t>THE SOUTH WOLDS ACADEMY &amp; SIXTH FORM</w:t>
            </w:r>
          </w:p>
          <w:p w:rsidR="002F39CA" w:rsidRPr="00EC6E2B" w:rsidRDefault="002F39CA" w:rsidP="00EC6E2B">
            <w:pPr>
              <w:keepNext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Church Drive, </w:t>
            </w:r>
            <w:proofErr w:type="spellStart"/>
            <w:r w:rsidRPr="00EC6E2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Keyworth</w:t>
            </w:r>
            <w:proofErr w:type="spellEnd"/>
            <w:r w:rsidRPr="00EC6E2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, Nottingham NG12 5FF</w:t>
            </w:r>
          </w:p>
          <w:p w:rsidR="002F39CA" w:rsidRPr="00EC6E2B" w:rsidRDefault="00DC0036" w:rsidP="00EC6E2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Head Teacher: Halina Angus</w:t>
            </w:r>
          </w:p>
          <w:p w:rsidR="002F39CA" w:rsidRPr="00EC6E2B" w:rsidRDefault="002F39CA" w:rsidP="00EC6E2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D6417" w:rsidRPr="00EC6E2B" w:rsidRDefault="007D6417" w:rsidP="007D641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South Wolds is a </w:t>
            </w: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high attaining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 semi-rural</w:t>
            </w: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 popular school located in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the village of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Keyworth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in Nottinghamshire which is only 6 miles from West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Bridgford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.  We are also a founding partner of the East Midlands Education Trust, committed to providing a first class education for all of our students.</w:t>
            </w:r>
          </w:p>
          <w:p w:rsidR="006079E1" w:rsidRDefault="006079E1" w:rsidP="00EC6E2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  <w:p w:rsidR="00FC4BB4" w:rsidRDefault="00FC4BB4" w:rsidP="00FC4BB4">
            <w:pPr>
              <w:rPr>
                <w:rFonts w:ascii="Calibri" w:eastAsia="Times New Roman" w:hAnsi="Calibri" w:cs="Times New Roman"/>
                <w:b/>
                <w:szCs w:val="24"/>
                <w:u w:val="single"/>
              </w:rPr>
            </w:pPr>
            <w:r w:rsidRPr="00FC4BB4">
              <w:rPr>
                <w:rFonts w:ascii="Calibri" w:eastAsia="Times New Roman" w:hAnsi="Calibri" w:cs="Times New Roman"/>
                <w:b/>
                <w:szCs w:val="24"/>
                <w:u w:val="single"/>
              </w:rPr>
              <w:t>Housekeeper</w:t>
            </w:r>
            <w:r w:rsidR="002D798A">
              <w:rPr>
                <w:rFonts w:ascii="Calibri" w:eastAsia="Times New Roman" w:hAnsi="Calibri" w:cs="Times New Roman"/>
                <w:b/>
                <w:szCs w:val="24"/>
                <w:u w:val="single"/>
              </w:rPr>
              <w:t xml:space="preserve"> </w:t>
            </w:r>
          </w:p>
          <w:p w:rsidR="002D798A" w:rsidRPr="00F70B65" w:rsidRDefault="00F70B65" w:rsidP="002D798A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</w:pPr>
            <w:r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30.25</w:t>
            </w:r>
            <w:r w:rsidR="002D798A"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 xml:space="preserve"> hours per week, All Year Round</w:t>
            </w:r>
          </w:p>
          <w:p w:rsidR="002D798A" w:rsidRPr="00F70B65" w:rsidRDefault="002D798A" w:rsidP="002D798A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</w:pPr>
            <w:r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Scale 1 (£</w:t>
            </w:r>
            <w:r w:rsidR="00F70B65"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17</w:t>
            </w:r>
            <w:r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,</w:t>
            </w:r>
            <w:r w:rsidR="00F70B65"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364</w:t>
            </w:r>
            <w:r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 xml:space="preserve"> - £</w:t>
            </w:r>
            <w:r w:rsidR="00F70B65"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18</w:t>
            </w:r>
            <w:r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,</w:t>
            </w:r>
            <w:r w:rsidR="00F70B65"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065</w:t>
            </w:r>
            <w:r w:rsidRPr="00F70B6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4"/>
              </w:rPr>
              <w:t>)</w:t>
            </w:r>
          </w:p>
          <w:p w:rsidR="002D798A" w:rsidRPr="002D798A" w:rsidRDefault="002D798A" w:rsidP="002D798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D798A" w:rsidRPr="002D798A" w:rsidRDefault="002D798A" w:rsidP="002D798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D798A">
              <w:rPr>
                <w:rFonts w:ascii="Calibri" w:eastAsia="Times New Roman" w:hAnsi="Calibri" w:cs="Times New Roman"/>
                <w:sz w:val="18"/>
                <w:szCs w:val="18"/>
              </w:rPr>
              <w:t>We are looking to recruit a Housekeeper to join our small Housekeeping Team.  Hours of work will be:</w:t>
            </w:r>
          </w:p>
          <w:p w:rsidR="002D798A" w:rsidRPr="00F70B65" w:rsidRDefault="002D798A" w:rsidP="002D798A">
            <w:pPr>
              <w:numPr>
                <w:ilvl w:val="0"/>
                <w:numId w:val="1"/>
              </w:numPr>
              <w:tabs>
                <w:tab w:val="num" w:pos="60"/>
              </w:tabs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During Term Time:  </w:t>
            </w:r>
            <w:r w:rsidR="00F70B65"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Currently 12</w:t>
            </w:r>
            <w:r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.15pm to 6.30pm Monday to Thursday, and </w:t>
            </w:r>
            <w:r w:rsidR="00F70B65"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</w:t>
            </w:r>
            <w:r w:rsidR="00F70B65"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</w:t>
            </w:r>
            <w:r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pm to 5.30pm on Friday</w:t>
            </w:r>
          </w:p>
          <w:p w:rsidR="002D798A" w:rsidRPr="00F70B65" w:rsidRDefault="002D798A" w:rsidP="002D798A">
            <w:pPr>
              <w:numPr>
                <w:ilvl w:val="0"/>
                <w:numId w:val="1"/>
              </w:numPr>
              <w:tabs>
                <w:tab w:val="num" w:pos="60"/>
              </w:tabs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During School Holidays:  8am to </w:t>
            </w:r>
            <w:r w:rsidR="00F70B65"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2.15p</w:t>
            </w:r>
            <w:r w:rsidRPr="00F70B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</w:t>
            </w:r>
          </w:p>
          <w:p w:rsidR="00C465EB" w:rsidRPr="002D798A" w:rsidRDefault="00C465EB" w:rsidP="00C465EB">
            <w:pPr>
              <w:ind w:left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D798A" w:rsidRPr="002D798A" w:rsidRDefault="002D798A" w:rsidP="002D798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D798A">
              <w:rPr>
                <w:rFonts w:ascii="Calibri" w:eastAsia="Times New Roman" w:hAnsi="Calibri" w:cs="Times New Roman"/>
                <w:sz w:val="18"/>
                <w:szCs w:val="18"/>
              </w:rPr>
              <w:t>The post will suit a motivated and flexible team player.  Previous cleaning experience is desirable but not essential.</w:t>
            </w:r>
          </w:p>
          <w:p w:rsidR="00C465EB" w:rsidRPr="00FC4BB4" w:rsidRDefault="00C465EB" w:rsidP="00FC4BB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D6417" w:rsidRPr="00EC6E2B" w:rsidRDefault="007D6417" w:rsidP="007D641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South Wolds is committed to safeguarding and promoting the welfare of children and young people and expects all staff and volunteers to share this commitment.</w:t>
            </w:r>
          </w:p>
          <w:p w:rsidR="007D6417" w:rsidRPr="008B446C" w:rsidRDefault="007D6417" w:rsidP="007D641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B446C">
              <w:rPr>
                <w:rFonts w:ascii="Calibri" w:eastAsia="Times New Roman" w:hAnsi="Calibri" w:cs="Times New Roman"/>
                <w:sz w:val="18"/>
                <w:szCs w:val="18"/>
              </w:rPr>
              <w:t>If you would like further details please e-mail vacancies</w:t>
            </w:r>
            <w:hyperlink r:id="rId7" w:history="1">
              <w:r w:rsidRPr="008B446C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@southwolds.notts.sch.uk</w:t>
              </w:r>
            </w:hyperlink>
            <w:r w:rsidRPr="008B446C">
              <w:rPr>
                <w:rFonts w:ascii="Calibri" w:eastAsia="Times New Roman" w:hAnsi="Calibri" w:cs="Times New Roman"/>
                <w:sz w:val="18"/>
                <w:szCs w:val="18"/>
              </w:rPr>
              <w:t xml:space="preserve"> or visit our website </w:t>
            </w:r>
            <w:hyperlink r:id="rId8" w:history="1">
              <w:r w:rsidRPr="008B446C">
                <w:rPr>
                  <w:rFonts w:ascii="Calibri" w:eastAsia="Times New Roman" w:hAnsi="Calibri" w:cs="Times New Roman"/>
                  <w:sz w:val="18"/>
                  <w:szCs w:val="18"/>
                  <w:u w:val="single"/>
                </w:rPr>
                <w:t>www.southwolds.co.uk</w:t>
              </w:r>
            </w:hyperlink>
            <w:r w:rsidRPr="008B446C">
              <w:rPr>
                <w:rFonts w:ascii="Calibri" w:eastAsia="Times New Roman" w:hAnsi="Calibri" w:cs="Times New Roman"/>
                <w:sz w:val="18"/>
                <w:szCs w:val="18"/>
              </w:rPr>
              <w:t xml:space="preserve"> to download an application pack. Alternatively, contact Gail Burrows, Office Manager on 0115 9373506.</w:t>
            </w:r>
          </w:p>
          <w:p w:rsidR="007D6417" w:rsidRPr="00EC6E2B" w:rsidRDefault="007D6417" w:rsidP="007D641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D6417" w:rsidRPr="00F70B65" w:rsidRDefault="007D6417" w:rsidP="007D6417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F70B6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Closing date for receipt of applications:  9.00 am on Friday 2</w:t>
            </w:r>
            <w:r w:rsidR="00F70B65" w:rsidRPr="00F70B6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F70B65" w:rsidRPr="00F70B6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="00F70B65" w:rsidRPr="00F70B6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 November</w:t>
            </w:r>
            <w:r w:rsidR="003E5D90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 2019</w:t>
            </w:r>
          </w:p>
          <w:p w:rsidR="00FC4BB4" w:rsidRPr="002F39CA" w:rsidRDefault="00FC4BB4" w:rsidP="00FC4BB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bookmarkEnd w:id="0"/>
      <w:tr w:rsidR="00EC6E2B" w:rsidTr="00140BAA">
        <w:trPr>
          <w:trHeight w:val="568"/>
          <w:jc w:val="center"/>
        </w:trPr>
        <w:tc>
          <w:tcPr>
            <w:tcW w:w="7230" w:type="dxa"/>
          </w:tcPr>
          <w:p w:rsidR="00EC6E2B" w:rsidRPr="00EC6E2B" w:rsidRDefault="001F5C69" w:rsidP="00F676E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B84528" wp14:editId="0541CE41">
                  <wp:extent cx="520996" cy="42977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16" cy="43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923901" wp14:editId="2CA1A758">
                  <wp:extent cx="49973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3" cy="45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9D957D" wp14:editId="487CB0EE">
                  <wp:extent cx="467832" cy="453944"/>
                  <wp:effectExtent l="0" t="0" r="889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32" cy="467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9C701A" wp14:editId="768586E2">
                  <wp:extent cx="325732" cy="4465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5" cy="45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948C73" wp14:editId="0CDD1DD4">
                  <wp:extent cx="497314" cy="4465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34" cy="452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CDFFD8" wp14:editId="0EDCD34B">
                  <wp:extent cx="370170" cy="4465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63" cy="450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A2A535" wp14:editId="22A8CE9A">
                  <wp:extent cx="530826" cy="446568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37" cy="45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0AB673" wp14:editId="53061EB6">
                  <wp:extent cx="666750" cy="438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D50A27" wp14:editId="03F35270">
                  <wp:extent cx="529827" cy="446567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5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E2B" w:rsidRDefault="00EC6E2B"/>
    <w:p w:rsidR="001F5CB2" w:rsidRDefault="001F5CB2"/>
    <w:p w:rsidR="001F5CB2" w:rsidRDefault="001F5CB2"/>
    <w:sectPr w:rsidR="001F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698"/>
    <w:multiLevelType w:val="hybridMultilevel"/>
    <w:tmpl w:val="35EE6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3158"/>
    <w:multiLevelType w:val="hybridMultilevel"/>
    <w:tmpl w:val="6470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B"/>
    <w:rsid w:val="00004623"/>
    <w:rsid w:val="00052BA9"/>
    <w:rsid w:val="000544FA"/>
    <w:rsid w:val="00055D74"/>
    <w:rsid w:val="00075B52"/>
    <w:rsid w:val="000A63AD"/>
    <w:rsid w:val="000F7AB0"/>
    <w:rsid w:val="0010686F"/>
    <w:rsid w:val="00140BAA"/>
    <w:rsid w:val="001E1388"/>
    <w:rsid w:val="001F5C69"/>
    <w:rsid w:val="001F5CB2"/>
    <w:rsid w:val="00207FE7"/>
    <w:rsid w:val="00292855"/>
    <w:rsid w:val="002D798A"/>
    <w:rsid w:val="002F39CA"/>
    <w:rsid w:val="00361284"/>
    <w:rsid w:val="003B0382"/>
    <w:rsid w:val="003E5D90"/>
    <w:rsid w:val="00482721"/>
    <w:rsid w:val="004D272E"/>
    <w:rsid w:val="004D2C40"/>
    <w:rsid w:val="004D5BE9"/>
    <w:rsid w:val="004F2BF7"/>
    <w:rsid w:val="004F346E"/>
    <w:rsid w:val="005C545A"/>
    <w:rsid w:val="005D2A1F"/>
    <w:rsid w:val="006079E1"/>
    <w:rsid w:val="0068377B"/>
    <w:rsid w:val="006A14C3"/>
    <w:rsid w:val="006E2F80"/>
    <w:rsid w:val="006F7F2B"/>
    <w:rsid w:val="0072699E"/>
    <w:rsid w:val="00764EAC"/>
    <w:rsid w:val="00767ACC"/>
    <w:rsid w:val="007B3E67"/>
    <w:rsid w:val="007B5CB8"/>
    <w:rsid w:val="007C09C9"/>
    <w:rsid w:val="007D6417"/>
    <w:rsid w:val="008070B2"/>
    <w:rsid w:val="008971FB"/>
    <w:rsid w:val="00992E4E"/>
    <w:rsid w:val="009D15E9"/>
    <w:rsid w:val="00A04D3C"/>
    <w:rsid w:val="00AF696B"/>
    <w:rsid w:val="00B36B04"/>
    <w:rsid w:val="00B61718"/>
    <w:rsid w:val="00B9011E"/>
    <w:rsid w:val="00C1504A"/>
    <w:rsid w:val="00C45336"/>
    <w:rsid w:val="00C465EB"/>
    <w:rsid w:val="00D435CD"/>
    <w:rsid w:val="00D45ED0"/>
    <w:rsid w:val="00D5593E"/>
    <w:rsid w:val="00DC0036"/>
    <w:rsid w:val="00E04E1E"/>
    <w:rsid w:val="00E4538D"/>
    <w:rsid w:val="00E8005B"/>
    <w:rsid w:val="00EA16F3"/>
    <w:rsid w:val="00EA487F"/>
    <w:rsid w:val="00EB37D2"/>
    <w:rsid w:val="00EC39AF"/>
    <w:rsid w:val="00EC6E2B"/>
    <w:rsid w:val="00ED2727"/>
    <w:rsid w:val="00F676EE"/>
    <w:rsid w:val="00F70B65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AFDA5-A15C-4033-97EE-33167F08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olds.co.uk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@southwolds.notts.sch.u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glenton.STHWOLDS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C733049-082B-40AF-A046-82F278606F3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Wolds Academy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JHughes</dc:creator>
  <cp:lastModifiedBy>Matthew Gray</cp:lastModifiedBy>
  <cp:revision>2</cp:revision>
  <cp:lastPrinted>2019-11-11T08:37:00Z</cp:lastPrinted>
  <dcterms:created xsi:type="dcterms:W3CDTF">2019-11-12T11:51:00Z</dcterms:created>
  <dcterms:modified xsi:type="dcterms:W3CDTF">2019-11-12T11:51:00Z</dcterms:modified>
</cp:coreProperties>
</file>