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10"/>
        <w:tblW w:w="0" w:type="auto"/>
        <w:tblLook w:val="01E0" w:firstRow="1" w:lastRow="1" w:firstColumn="1" w:lastColumn="1" w:noHBand="0" w:noVBand="0"/>
      </w:tblPr>
      <w:tblGrid>
        <w:gridCol w:w="9401"/>
      </w:tblGrid>
      <w:tr w:rsidR="007553D2" w:rsidTr="007553D2">
        <w:tc>
          <w:tcPr>
            <w:tcW w:w="9401" w:type="dxa"/>
            <w:shd w:val="clear" w:color="auto" w:fill="auto"/>
            <w:vAlign w:val="center"/>
          </w:tcPr>
          <w:p w:rsidR="007553D2" w:rsidRDefault="007553D2" w:rsidP="007553D2">
            <w:pPr>
              <w:pStyle w:val="Title"/>
            </w:pPr>
            <w:bookmarkStart w:id="0" w:name="_GoBack"/>
            <w:bookmarkEnd w:id="0"/>
            <w:r>
              <w:t>Job Description</w:t>
            </w:r>
          </w:p>
          <w:p w:rsidR="007553D2" w:rsidRDefault="007553D2" w:rsidP="007553D2">
            <w:pPr>
              <w:pStyle w:val="Title"/>
            </w:pPr>
          </w:p>
        </w:tc>
      </w:tr>
    </w:tbl>
    <w:p w:rsidR="007854BF" w:rsidRDefault="007553D2">
      <w:pPr>
        <w:rPr>
          <w:b/>
          <w:bCs/>
          <w:sz w:val="22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20B73316" wp14:editId="2F2FA929">
            <wp:simplePos x="0" y="0"/>
            <wp:positionH relativeFrom="column">
              <wp:posOffset>5267325</wp:posOffset>
            </wp:positionH>
            <wp:positionV relativeFrom="paragraph">
              <wp:posOffset>-699135</wp:posOffset>
            </wp:positionV>
            <wp:extent cx="1157605" cy="1176655"/>
            <wp:effectExtent l="0" t="0" r="4445" b="4445"/>
            <wp:wrapNone/>
            <wp:docPr id="2" name="Picture 2" descr="Low de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w def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8"/>
        <w:gridCol w:w="7393"/>
      </w:tblGrid>
      <w:tr w:rsidR="00DA3AA6" w:rsidTr="00AD48DC">
        <w:tc>
          <w:tcPr>
            <w:tcW w:w="2008" w:type="dxa"/>
            <w:vAlign w:val="center"/>
          </w:tcPr>
          <w:p w:rsidR="00DA3AA6" w:rsidRDefault="00DA3AA6" w:rsidP="007854BF">
            <w:pPr>
              <w:rPr>
                <w:b/>
                <w:bCs/>
                <w:sz w:val="22"/>
              </w:rPr>
            </w:pPr>
          </w:p>
          <w:p w:rsidR="00DA3AA6" w:rsidRPr="00AD48DC" w:rsidRDefault="00DA3AA6" w:rsidP="007854BF">
            <w:pPr>
              <w:rPr>
                <w:b/>
                <w:bCs/>
                <w:sz w:val="24"/>
                <w:szCs w:val="24"/>
              </w:rPr>
            </w:pPr>
            <w:r w:rsidRPr="00AD48DC">
              <w:rPr>
                <w:b/>
                <w:bCs/>
                <w:sz w:val="24"/>
                <w:szCs w:val="24"/>
              </w:rPr>
              <w:t>1.  Title of Post:</w:t>
            </w:r>
          </w:p>
          <w:p w:rsidR="00DA3AA6" w:rsidRDefault="00DA3AA6" w:rsidP="007854BF">
            <w:pPr>
              <w:rPr>
                <w:b/>
                <w:bCs/>
                <w:sz w:val="22"/>
              </w:rPr>
            </w:pPr>
          </w:p>
        </w:tc>
        <w:tc>
          <w:tcPr>
            <w:tcW w:w="7393" w:type="dxa"/>
            <w:vAlign w:val="center"/>
          </w:tcPr>
          <w:p w:rsidR="00DA3AA6" w:rsidRPr="0074056A" w:rsidRDefault="00535E97" w:rsidP="009C21B8">
            <w:r>
              <w:t>Catering Assistant</w:t>
            </w:r>
          </w:p>
        </w:tc>
      </w:tr>
    </w:tbl>
    <w:p w:rsidR="00F249C4" w:rsidRDefault="00F249C4">
      <w:pPr>
        <w:rPr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8"/>
        <w:gridCol w:w="4993"/>
      </w:tblGrid>
      <w:tr w:rsidR="00DA3AA6" w:rsidTr="0005153B">
        <w:tc>
          <w:tcPr>
            <w:tcW w:w="4408" w:type="dxa"/>
          </w:tcPr>
          <w:p w:rsidR="00DA3AA6" w:rsidRDefault="00DA3AA6">
            <w:pPr>
              <w:rPr>
                <w:sz w:val="22"/>
              </w:rPr>
            </w:pPr>
          </w:p>
          <w:p w:rsidR="00DA3AA6" w:rsidRPr="00AD48DC" w:rsidRDefault="00DA3AA6" w:rsidP="007854BF">
            <w:pPr>
              <w:ind w:left="700" w:hanging="700"/>
              <w:rPr>
                <w:b/>
                <w:sz w:val="24"/>
                <w:szCs w:val="24"/>
              </w:rPr>
            </w:pPr>
            <w:r w:rsidRPr="00AD48DC">
              <w:rPr>
                <w:b/>
                <w:sz w:val="24"/>
                <w:szCs w:val="24"/>
              </w:rPr>
              <w:t>2.  Accountable and Responsible to:</w:t>
            </w:r>
          </w:p>
          <w:p w:rsidR="00DA3AA6" w:rsidRPr="007854BF" w:rsidRDefault="00DA3AA6" w:rsidP="007854BF">
            <w:pPr>
              <w:ind w:left="700" w:hanging="700"/>
              <w:rPr>
                <w:b/>
                <w:sz w:val="22"/>
              </w:rPr>
            </w:pPr>
          </w:p>
        </w:tc>
        <w:tc>
          <w:tcPr>
            <w:tcW w:w="4993" w:type="dxa"/>
            <w:vAlign w:val="center"/>
          </w:tcPr>
          <w:p w:rsidR="00DA3AA6" w:rsidRPr="0074056A" w:rsidRDefault="00535E97" w:rsidP="00535E97">
            <w:r>
              <w:t>The Catering Manager</w:t>
            </w:r>
          </w:p>
        </w:tc>
      </w:tr>
    </w:tbl>
    <w:p w:rsidR="00F249C4" w:rsidRDefault="00F249C4">
      <w:pPr>
        <w:rPr>
          <w:b/>
          <w:bCs/>
          <w:sz w:val="22"/>
        </w:rPr>
      </w:pPr>
    </w:p>
    <w:p w:rsidR="00F249C4" w:rsidRDefault="00F249C4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8"/>
        <w:gridCol w:w="7893"/>
      </w:tblGrid>
      <w:tr w:rsidR="00DA3AA6" w:rsidTr="0005153B">
        <w:tc>
          <w:tcPr>
            <w:tcW w:w="1508" w:type="dxa"/>
          </w:tcPr>
          <w:p w:rsidR="00DA3AA6" w:rsidRDefault="00DA3AA6">
            <w:pPr>
              <w:rPr>
                <w:sz w:val="22"/>
              </w:rPr>
            </w:pPr>
          </w:p>
          <w:p w:rsidR="00DA3AA6" w:rsidRPr="00AD48DC" w:rsidRDefault="00DA3AA6">
            <w:pPr>
              <w:rPr>
                <w:b/>
                <w:sz w:val="24"/>
                <w:szCs w:val="24"/>
              </w:rPr>
            </w:pPr>
            <w:r w:rsidRPr="00AD48DC">
              <w:rPr>
                <w:b/>
                <w:sz w:val="24"/>
                <w:szCs w:val="24"/>
              </w:rPr>
              <w:t>3.  Grade:</w:t>
            </w:r>
          </w:p>
          <w:p w:rsidR="00DA3AA6" w:rsidRPr="00DA3AA6" w:rsidRDefault="00DA3AA6">
            <w:pPr>
              <w:rPr>
                <w:b/>
                <w:sz w:val="22"/>
              </w:rPr>
            </w:pPr>
          </w:p>
        </w:tc>
        <w:tc>
          <w:tcPr>
            <w:tcW w:w="7893" w:type="dxa"/>
            <w:vAlign w:val="center"/>
          </w:tcPr>
          <w:p w:rsidR="00DA3AA6" w:rsidRPr="0074056A" w:rsidRDefault="0032711B" w:rsidP="0005153B">
            <w:r>
              <w:t>Scale</w:t>
            </w:r>
            <w:r w:rsidR="00535E97">
              <w:t xml:space="preserve"> 1</w:t>
            </w:r>
          </w:p>
        </w:tc>
      </w:tr>
    </w:tbl>
    <w:p w:rsidR="00F249C4" w:rsidRDefault="00F249C4">
      <w:pPr>
        <w:rPr>
          <w:sz w:val="22"/>
        </w:rPr>
      </w:pPr>
    </w:p>
    <w:p w:rsidR="00F249C4" w:rsidRDefault="00F249C4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8"/>
        <w:gridCol w:w="8493"/>
      </w:tblGrid>
      <w:tr w:rsidR="00F249C4" w:rsidTr="00214E2B">
        <w:tc>
          <w:tcPr>
            <w:tcW w:w="9401" w:type="dxa"/>
            <w:gridSpan w:val="2"/>
          </w:tcPr>
          <w:p w:rsidR="00CE64F7" w:rsidRDefault="00CE64F7">
            <w:pPr>
              <w:rPr>
                <w:sz w:val="22"/>
              </w:rPr>
            </w:pPr>
          </w:p>
          <w:p w:rsidR="00DA3AA6" w:rsidRPr="00AD48DC" w:rsidRDefault="00DA3AA6">
            <w:pPr>
              <w:rPr>
                <w:b/>
                <w:sz w:val="24"/>
                <w:szCs w:val="24"/>
              </w:rPr>
            </w:pPr>
            <w:r w:rsidRPr="00AD48DC">
              <w:rPr>
                <w:b/>
                <w:sz w:val="24"/>
                <w:szCs w:val="24"/>
              </w:rPr>
              <w:t>4. Main Purpose of the Job:</w:t>
            </w:r>
          </w:p>
          <w:p w:rsidR="00681F4D" w:rsidRDefault="00681F4D" w:rsidP="00DA3AA6">
            <w:pPr>
              <w:rPr>
                <w:sz w:val="22"/>
              </w:rPr>
            </w:pPr>
          </w:p>
        </w:tc>
      </w:tr>
      <w:tr w:rsidR="00DA3AA6" w:rsidTr="00214E2B">
        <w:trPr>
          <w:trHeight w:val="633"/>
        </w:trPr>
        <w:tc>
          <w:tcPr>
            <w:tcW w:w="908" w:type="dxa"/>
          </w:tcPr>
          <w:p w:rsidR="00DA3AA6" w:rsidRPr="0074056A" w:rsidRDefault="00DA3AA6">
            <w:r w:rsidRPr="0074056A">
              <w:t>1.</w:t>
            </w:r>
          </w:p>
        </w:tc>
        <w:tc>
          <w:tcPr>
            <w:tcW w:w="8493" w:type="dxa"/>
          </w:tcPr>
          <w:p w:rsidR="00535E97" w:rsidRDefault="00535E97" w:rsidP="00535E97">
            <w:r>
              <w:t>The provision of a catering service for the school meals and school and external functions.</w:t>
            </w:r>
          </w:p>
          <w:p w:rsidR="00535E97" w:rsidRDefault="00535E97" w:rsidP="00535E97"/>
          <w:p w:rsidR="00DA3AA6" w:rsidRPr="0074056A" w:rsidRDefault="00535E97" w:rsidP="00535E97">
            <w:r>
              <w:t>To maintain the cleanliness of the kitchens and serving areas.</w:t>
            </w:r>
          </w:p>
        </w:tc>
      </w:tr>
    </w:tbl>
    <w:p w:rsidR="00C029C2" w:rsidRDefault="00C029C2" w:rsidP="00C029C2">
      <w:pPr>
        <w:rPr>
          <w:b/>
          <w:bCs/>
          <w:sz w:val="22"/>
        </w:rPr>
      </w:pPr>
    </w:p>
    <w:p w:rsidR="00DA3AA6" w:rsidRDefault="00DA3AA6"/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8493"/>
      </w:tblGrid>
      <w:tr w:rsidR="00C029C2" w:rsidRPr="003852CF" w:rsidTr="003852CF">
        <w:tc>
          <w:tcPr>
            <w:tcW w:w="9401" w:type="dxa"/>
            <w:gridSpan w:val="2"/>
            <w:shd w:val="clear" w:color="auto" w:fill="auto"/>
          </w:tcPr>
          <w:p w:rsidR="00A663F1" w:rsidRPr="003852CF" w:rsidRDefault="00A663F1" w:rsidP="00DA3AA6">
            <w:pPr>
              <w:rPr>
                <w:bCs/>
                <w:sz w:val="22"/>
              </w:rPr>
            </w:pPr>
          </w:p>
          <w:p w:rsidR="00DA3AA6" w:rsidRPr="003852CF" w:rsidRDefault="00DA3AA6" w:rsidP="00DA3AA6">
            <w:pPr>
              <w:rPr>
                <w:b/>
                <w:bCs/>
                <w:sz w:val="24"/>
                <w:szCs w:val="24"/>
              </w:rPr>
            </w:pPr>
            <w:r w:rsidRPr="003852CF">
              <w:rPr>
                <w:b/>
                <w:bCs/>
                <w:sz w:val="24"/>
                <w:szCs w:val="24"/>
              </w:rPr>
              <w:t xml:space="preserve">5. </w:t>
            </w:r>
            <w:r w:rsidR="00AD48DC" w:rsidRPr="003852CF">
              <w:rPr>
                <w:b/>
                <w:bCs/>
                <w:sz w:val="24"/>
                <w:szCs w:val="24"/>
              </w:rPr>
              <w:t xml:space="preserve"> </w:t>
            </w:r>
            <w:r w:rsidRPr="003852CF">
              <w:rPr>
                <w:b/>
                <w:bCs/>
                <w:sz w:val="24"/>
                <w:szCs w:val="24"/>
              </w:rPr>
              <w:t>Main Responsibilities of the Job:</w:t>
            </w:r>
          </w:p>
          <w:p w:rsidR="00DA3AA6" w:rsidRPr="003852CF" w:rsidRDefault="00DA3AA6" w:rsidP="00DA3AA6">
            <w:pPr>
              <w:rPr>
                <w:bCs/>
                <w:sz w:val="22"/>
              </w:rPr>
            </w:pPr>
          </w:p>
        </w:tc>
      </w:tr>
      <w:tr w:rsidR="00535E97" w:rsidRPr="003852CF" w:rsidTr="003852CF">
        <w:trPr>
          <w:trHeight w:val="51"/>
        </w:trPr>
        <w:tc>
          <w:tcPr>
            <w:tcW w:w="908" w:type="dxa"/>
            <w:shd w:val="clear" w:color="auto" w:fill="auto"/>
          </w:tcPr>
          <w:p w:rsidR="00535E97" w:rsidRPr="003852CF" w:rsidRDefault="00535E97" w:rsidP="00DA3AA6">
            <w:pPr>
              <w:rPr>
                <w:bCs/>
              </w:rPr>
            </w:pPr>
            <w:r>
              <w:rPr>
                <w:bCs/>
              </w:rPr>
              <w:t>1.</w:t>
            </w:r>
          </w:p>
          <w:p w:rsidR="00535E97" w:rsidRPr="003852CF" w:rsidRDefault="00535E97" w:rsidP="00DA3AA6">
            <w:pPr>
              <w:rPr>
                <w:bCs/>
              </w:rPr>
            </w:pPr>
          </w:p>
        </w:tc>
        <w:tc>
          <w:tcPr>
            <w:tcW w:w="8493" w:type="dxa"/>
            <w:shd w:val="clear" w:color="auto" w:fill="auto"/>
          </w:tcPr>
          <w:p w:rsidR="00535E97" w:rsidRPr="009D3443" w:rsidRDefault="00535E97" w:rsidP="00A855B0">
            <w:pPr>
              <w:rPr>
                <w:bCs/>
              </w:rPr>
            </w:pPr>
            <w:r>
              <w:t>Assist the Catering Manager and Assistant Catering Manager with the preparation of school meals – especially vegetables and sauces.</w:t>
            </w:r>
          </w:p>
        </w:tc>
      </w:tr>
      <w:tr w:rsidR="00535E97" w:rsidRPr="003852CF" w:rsidTr="003852CF">
        <w:trPr>
          <w:trHeight w:val="51"/>
        </w:trPr>
        <w:tc>
          <w:tcPr>
            <w:tcW w:w="908" w:type="dxa"/>
            <w:shd w:val="clear" w:color="auto" w:fill="auto"/>
          </w:tcPr>
          <w:p w:rsidR="00535E97" w:rsidRPr="003852CF" w:rsidRDefault="00535E97" w:rsidP="00DA3AA6">
            <w:pPr>
              <w:rPr>
                <w:bCs/>
              </w:rPr>
            </w:pPr>
            <w:r w:rsidRPr="003852CF">
              <w:rPr>
                <w:bCs/>
              </w:rPr>
              <w:t>2.</w:t>
            </w:r>
          </w:p>
          <w:p w:rsidR="00535E97" w:rsidRPr="003852CF" w:rsidRDefault="00535E97" w:rsidP="00DA3AA6">
            <w:pPr>
              <w:rPr>
                <w:bCs/>
              </w:rPr>
            </w:pPr>
          </w:p>
        </w:tc>
        <w:tc>
          <w:tcPr>
            <w:tcW w:w="8493" w:type="dxa"/>
            <w:shd w:val="clear" w:color="auto" w:fill="auto"/>
          </w:tcPr>
          <w:p w:rsidR="00535E97" w:rsidRPr="009D3443" w:rsidRDefault="00535E97" w:rsidP="00A855B0">
            <w:pPr>
              <w:rPr>
                <w:bCs/>
              </w:rPr>
            </w:pPr>
            <w:r w:rsidRPr="009D3443">
              <w:rPr>
                <w:bCs/>
              </w:rPr>
              <w:t>Cleaning of the kitchen equipment and kitchen and serving areas.</w:t>
            </w:r>
          </w:p>
        </w:tc>
      </w:tr>
      <w:tr w:rsidR="00535E97" w:rsidRPr="003852CF" w:rsidTr="003852CF">
        <w:trPr>
          <w:trHeight w:val="51"/>
        </w:trPr>
        <w:tc>
          <w:tcPr>
            <w:tcW w:w="908" w:type="dxa"/>
            <w:shd w:val="clear" w:color="auto" w:fill="auto"/>
          </w:tcPr>
          <w:p w:rsidR="00535E97" w:rsidRPr="003852CF" w:rsidRDefault="00535E97" w:rsidP="00DA3AA6">
            <w:pPr>
              <w:rPr>
                <w:bCs/>
              </w:rPr>
            </w:pPr>
            <w:r w:rsidRPr="003852CF">
              <w:rPr>
                <w:bCs/>
              </w:rPr>
              <w:t>3.</w:t>
            </w:r>
          </w:p>
          <w:p w:rsidR="00535E97" w:rsidRPr="003852CF" w:rsidRDefault="00535E97" w:rsidP="00DA3AA6">
            <w:pPr>
              <w:rPr>
                <w:bCs/>
              </w:rPr>
            </w:pPr>
          </w:p>
        </w:tc>
        <w:tc>
          <w:tcPr>
            <w:tcW w:w="8493" w:type="dxa"/>
            <w:shd w:val="clear" w:color="auto" w:fill="auto"/>
          </w:tcPr>
          <w:p w:rsidR="00535E97" w:rsidRPr="009D3443" w:rsidRDefault="00535E97" w:rsidP="00A855B0">
            <w:pPr>
              <w:rPr>
                <w:bCs/>
              </w:rPr>
            </w:pPr>
            <w:r w:rsidRPr="009D3443">
              <w:rPr>
                <w:bCs/>
              </w:rPr>
              <w:t>Service of meals including the operation of the cashless catering tills.</w:t>
            </w:r>
          </w:p>
        </w:tc>
      </w:tr>
      <w:tr w:rsidR="00535E97" w:rsidRPr="003852CF" w:rsidTr="003852CF">
        <w:trPr>
          <w:trHeight w:val="51"/>
        </w:trPr>
        <w:tc>
          <w:tcPr>
            <w:tcW w:w="908" w:type="dxa"/>
            <w:shd w:val="clear" w:color="auto" w:fill="auto"/>
          </w:tcPr>
          <w:p w:rsidR="00535E97" w:rsidRPr="003852CF" w:rsidRDefault="00535E97" w:rsidP="00DA3AA6">
            <w:pPr>
              <w:rPr>
                <w:bCs/>
              </w:rPr>
            </w:pPr>
            <w:r w:rsidRPr="003852CF">
              <w:rPr>
                <w:bCs/>
              </w:rPr>
              <w:t>4.</w:t>
            </w:r>
          </w:p>
          <w:p w:rsidR="00535E97" w:rsidRPr="003852CF" w:rsidRDefault="00535E97" w:rsidP="00DA3AA6">
            <w:pPr>
              <w:rPr>
                <w:bCs/>
              </w:rPr>
            </w:pPr>
          </w:p>
        </w:tc>
        <w:tc>
          <w:tcPr>
            <w:tcW w:w="8493" w:type="dxa"/>
            <w:shd w:val="clear" w:color="auto" w:fill="auto"/>
          </w:tcPr>
          <w:p w:rsidR="00535E97" w:rsidRPr="009D3443" w:rsidRDefault="00535E97" w:rsidP="00A855B0">
            <w:pPr>
              <w:rPr>
                <w:bCs/>
              </w:rPr>
            </w:pPr>
            <w:r w:rsidRPr="009D3443">
              <w:rPr>
                <w:bCs/>
              </w:rPr>
              <w:t>Sweeping of the dining room floors and wiping down of the tables at the end of morning break time.</w:t>
            </w:r>
          </w:p>
        </w:tc>
      </w:tr>
      <w:tr w:rsidR="00535E97" w:rsidRPr="003852CF" w:rsidTr="003852CF">
        <w:trPr>
          <w:trHeight w:val="51"/>
        </w:trPr>
        <w:tc>
          <w:tcPr>
            <w:tcW w:w="908" w:type="dxa"/>
            <w:shd w:val="clear" w:color="auto" w:fill="auto"/>
          </w:tcPr>
          <w:p w:rsidR="00535E97" w:rsidRPr="003852CF" w:rsidRDefault="00535E97" w:rsidP="00DA3AA6">
            <w:pPr>
              <w:rPr>
                <w:bCs/>
              </w:rPr>
            </w:pPr>
            <w:r w:rsidRPr="003852CF">
              <w:rPr>
                <w:bCs/>
              </w:rPr>
              <w:t>5.</w:t>
            </w:r>
          </w:p>
          <w:p w:rsidR="00535E97" w:rsidRPr="003852CF" w:rsidRDefault="00535E97" w:rsidP="00DA3AA6">
            <w:pPr>
              <w:rPr>
                <w:bCs/>
              </w:rPr>
            </w:pPr>
          </w:p>
        </w:tc>
        <w:tc>
          <w:tcPr>
            <w:tcW w:w="8493" w:type="dxa"/>
            <w:shd w:val="clear" w:color="auto" w:fill="auto"/>
          </w:tcPr>
          <w:p w:rsidR="00535E97" w:rsidRPr="009D3443" w:rsidRDefault="00535E97" w:rsidP="00A855B0">
            <w:pPr>
              <w:rPr>
                <w:bCs/>
              </w:rPr>
            </w:pPr>
            <w:r w:rsidRPr="009D3443">
              <w:rPr>
                <w:bCs/>
              </w:rPr>
              <w:t>Stocking of the vending machines.</w:t>
            </w:r>
          </w:p>
        </w:tc>
      </w:tr>
      <w:tr w:rsidR="00535E97" w:rsidRPr="003852CF" w:rsidTr="003852CF">
        <w:trPr>
          <w:trHeight w:val="51"/>
        </w:trPr>
        <w:tc>
          <w:tcPr>
            <w:tcW w:w="908" w:type="dxa"/>
            <w:shd w:val="clear" w:color="auto" w:fill="auto"/>
          </w:tcPr>
          <w:p w:rsidR="00535E97" w:rsidRPr="003852CF" w:rsidRDefault="00535E97" w:rsidP="00DA3AA6">
            <w:pPr>
              <w:rPr>
                <w:bCs/>
              </w:rPr>
            </w:pPr>
            <w:r w:rsidRPr="003852CF">
              <w:rPr>
                <w:bCs/>
              </w:rPr>
              <w:t>6</w:t>
            </w:r>
          </w:p>
          <w:p w:rsidR="00535E97" w:rsidRPr="003852CF" w:rsidRDefault="00535E97" w:rsidP="00DA3AA6">
            <w:pPr>
              <w:rPr>
                <w:bCs/>
              </w:rPr>
            </w:pPr>
          </w:p>
        </w:tc>
        <w:tc>
          <w:tcPr>
            <w:tcW w:w="8493" w:type="dxa"/>
            <w:shd w:val="clear" w:color="auto" w:fill="auto"/>
          </w:tcPr>
          <w:p w:rsidR="00535E97" w:rsidRPr="009D3443" w:rsidRDefault="00535E97" w:rsidP="00A855B0">
            <w:pPr>
              <w:rPr>
                <w:bCs/>
              </w:rPr>
            </w:pPr>
            <w:r w:rsidRPr="009D3443">
              <w:rPr>
                <w:bCs/>
              </w:rPr>
              <w:t>Washing up of kitchen and dining equipment and washing of the kitchen cloths.</w:t>
            </w:r>
          </w:p>
        </w:tc>
      </w:tr>
      <w:tr w:rsidR="00535E97" w:rsidRPr="003852CF" w:rsidTr="003852CF">
        <w:trPr>
          <w:trHeight w:val="51"/>
        </w:trPr>
        <w:tc>
          <w:tcPr>
            <w:tcW w:w="908" w:type="dxa"/>
            <w:shd w:val="clear" w:color="auto" w:fill="auto"/>
          </w:tcPr>
          <w:p w:rsidR="00535E97" w:rsidRPr="003852CF" w:rsidRDefault="00535E97" w:rsidP="00DA3AA6">
            <w:pPr>
              <w:rPr>
                <w:bCs/>
              </w:rPr>
            </w:pPr>
            <w:r>
              <w:rPr>
                <w:bCs/>
              </w:rPr>
              <w:t>7</w:t>
            </w:r>
            <w:r w:rsidRPr="003852CF">
              <w:rPr>
                <w:bCs/>
              </w:rPr>
              <w:t>.</w:t>
            </w:r>
          </w:p>
          <w:p w:rsidR="00535E97" w:rsidRPr="003852CF" w:rsidRDefault="00535E97" w:rsidP="00DA3AA6">
            <w:pPr>
              <w:rPr>
                <w:bCs/>
              </w:rPr>
            </w:pPr>
          </w:p>
        </w:tc>
        <w:tc>
          <w:tcPr>
            <w:tcW w:w="8493" w:type="dxa"/>
            <w:shd w:val="clear" w:color="auto" w:fill="auto"/>
          </w:tcPr>
          <w:p w:rsidR="00535E97" w:rsidRPr="009D3443" w:rsidRDefault="00535E97" w:rsidP="00A855B0">
            <w:pPr>
              <w:rPr>
                <w:bCs/>
              </w:rPr>
            </w:pPr>
            <w:r w:rsidRPr="009D3443">
              <w:rPr>
                <w:bCs/>
              </w:rPr>
              <w:t>Observance of hygiene and safety rules and the staff code of conduct.</w:t>
            </w:r>
          </w:p>
          <w:p w:rsidR="00535E97" w:rsidRPr="009D3443" w:rsidRDefault="00535E97" w:rsidP="00A855B0">
            <w:pPr>
              <w:rPr>
                <w:bCs/>
              </w:rPr>
            </w:pPr>
          </w:p>
        </w:tc>
      </w:tr>
      <w:tr w:rsidR="00535E97" w:rsidRPr="003852CF" w:rsidTr="003852CF">
        <w:trPr>
          <w:trHeight w:val="51"/>
        </w:trPr>
        <w:tc>
          <w:tcPr>
            <w:tcW w:w="908" w:type="dxa"/>
            <w:shd w:val="clear" w:color="auto" w:fill="auto"/>
          </w:tcPr>
          <w:p w:rsidR="00535E97" w:rsidRDefault="00535E97" w:rsidP="00DA3AA6">
            <w:pPr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8493" w:type="dxa"/>
            <w:shd w:val="clear" w:color="auto" w:fill="auto"/>
          </w:tcPr>
          <w:p w:rsidR="00535E97" w:rsidRPr="009D3443" w:rsidRDefault="00535E97" w:rsidP="00A855B0">
            <w:pPr>
              <w:rPr>
                <w:bCs/>
              </w:rPr>
            </w:pPr>
            <w:r w:rsidRPr="009D3443">
              <w:rPr>
                <w:bCs/>
              </w:rPr>
              <w:t>Help with extraneous caterings which take place in the school and are connected with the school.</w:t>
            </w:r>
          </w:p>
        </w:tc>
      </w:tr>
      <w:tr w:rsidR="00F66579" w:rsidRPr="003852CF" w:rsidTr="003852CF">
        <w:trPr>
          <w:trHeight w:val="51"/>
        </w:trPr>
        <w:tc>
          <w:tcPr>
            <w:tcW w:w="908" w:type="dxa"/>
            <w:shd w:val="clear" w:color="auto" w:fill="auto"/>
          </w:tcPr>
          <w:p w:rsidR="00F66579" w:rsidRDefault="00F66579" w:rsidP="00DA3AA6">
            <w:pPr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8493" w:type="dxa"/>
            <w:shd w:val="clear" w:color="auto" w:fill="auto"/>
          </w:tcPr>
          <w:p w:rsidR="00F66579" w:rsidRPr="009D3443" w:rsidRDefault="00F66579" w:rsidP="00A855B0">
            <w:pPr>
              <w:rPr>
                <w:bCs/>
              </w:rPr>
            </w:pPr>
            <w:r w:rsidRPr="00F66579">
              <w:rPr>
                <w:bCs/>
              </w:rPr>
              <w:t>Taking reasonable care for the health and safety of him/herself and of other persons who may be affected by his/her activities and, where appropriate, safeguarding the health and safety of all persons under his/her control and guidance in accordance with the provision of Health and Safety legislation.</w:t>
            </w:r>
          </w:p>
        </w:tc>
      </w:tr>
      <w:tr w:rsidR="00535E97" w:rsidRPr="003852CF" w:rsidTr="003852CF">
        <w:trPr>
          <w:trHeight w:val="51"/>
        </w:trPr>
        <w:tc>
          <w:tcPr>
            <w:tcW w:w="908" w:type="dxa"/>
            <w:shd w:val="clear" w:color="auto" w:fill="auto"/>
          </w:tcPr>
          <w:p w:rsidR="00535E97" w:rsidRPr="003852CF" w:rsidRDefault="00F66579" w:rsidP="00DA3AA6">
            <w:pPr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8493" w:type="dxa"/>
            <w:shd w:val="clear" w:color="auto" w:fill="auto"/>
          </w:tcPr>
          <w:p w:rsidR="00535E97" w:rsidRPr="00EC51A2" w:rsidRDefault="00535E97" w:rsidP="00C53F7C">
            <w:r>
              <w:t>Undertaking any other duties which may reasonably be regarded as within the nature of the duties and responsibilities/grade of the post as defined, subject to the proviso that normally any changes of a permanent nature shall be incorporated into the job description in specific terms.</w:t>
            </w:r>
          </w:p>
        </w:tc>
      </w:tr>
    </w:tbl>
    <w:p w:rsidR="00D16D50" w:rsidRDefault="00D16D50" w:rsidP="00C029C2">
      <w:pPr>
        <w:rPr>
          <w:b/>
          <w:bCs/>
          <w:sz w:val="22"/>
        </w:rPr>
      </w:pPr>
    </w:p>
    <w:p w:rsidR="00B37AC0" w:rsidRDefault="00B37AC0" w:rsidP="00C029C2">
      <w:pPr>
        <w:rPr>
          <w:b/>
          <w:bCs/>
          <w:sz w:val="22"/>
        </w:rPr>
      </w:pPr>
    </w:p>
    <w:p w:rsidR="00CF4EDC" w:rsidRDefault="00CF4EDC" w:rsidP="00C029C2">
      <w:pPr>
        <w:rPr>
          <w:b/>
          <w:bCs/>
          <w:sz w:val="22"/>
        </w:rPr>
      </w:pPr>
    </w:p>
    <w:p w:rsidR="00B37AC0" w:rsidRDefault="00B37AC0" w:rsidP="00C029C2">
      <w:pPr>
        <w:rPr>
          <w:b/>
          <w:bCs/>
          <w:sz w:val="22"/>
        </w:rPr>
      </w:pPr>
    </w:p>
    <w:p w:rsidR="00535E97" w:rsidRDefault="00535E97" w:rsidP="00C029C2">
      <w:pPr>
        <w:rPr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7"/>
        <w:gridCol w:w="1008"/>
        <w:gridCol w:w="1026"/>
      </w:tblGrid>
      <w:tr w:rsidR="00AD48DC" w:rsidRPr="003852CF" w:rsidTr="00CF6D10">
        <w:trPr>
          <w:trHeight w:val="51"/>
        </w:trPr>
        <w:tc>
          <w:tcPr>
            <w:tcW w:w="736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48DC" w:rsidRPr="003852CF" w:rsidRDefault="00AD48DC" w:rsidP="00AD48DC">
            <w:pPr>
              <w:rPr>
                <w:b/>
                <w:bCs/>
                <w:sz w:val="22"/>
              </w:rPr>
            </w:pPr>
          </w:p>
          <w:p w:rsidR="00AD48DC" w:rsidRPr="003852CF" w:rsidRDefault="00AD48DC" w:rsidP="00AD48DC">
            <w:pPr>
              <w:rPr>
                <w:b/>
                <w:bCs/>
                <w:sz w:val="24"/>
                <w:szCs w:val="24"/>
              </w:rPr>
            </w:pPr>
            <w:r w:rsidRPr="003852CF">
              <w:rPr>
                <w:b/>
                <w:bCs/>
                <w:sz w:val="24"/>
                <w:szCs w:val="24"/>
              </w:rPr>
              <w:t>Person Specification</w:t>
            </w:r>
          </w:p>
          <w:p w:rsidR="00AD48DC" w:rsidRPr="003852CF" w:rsidRDefault="00AD48DC" w:rsidP="00152E99">
            <w:pPr>
              <w:rPr>
                <w:bCs/>
                <w:sz w:val="22"/>
              </w:rPr>
            </w:pPr>
          </w:p>
        </w:tc>
        <w:tc>
          <w:tcPr>
            <w:tcW w:w="10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8DC" w:rsidRPr="003852CF" w:rsidRDefault="00AD48DC" w:rsidP="00152E99">
            <w:pPr>
              <w:rPr>
                <w:b/>
                <w:bCs/>
                <w:sz w:val="16"/>
                <w:szCs w:val="16"/>
              </w:rPr>
            </w:pPr>
          </w:p>
          <w:p w:rsidR="00AD48DC" w:rsidRPr="003852CF" w:rsidRDefault="00AD48DC" w:rsidP="00152E99">
            <w:pPr>
              <w:rPr>
                <w:b/>
                <w:bCs/>
                <w:sz w:val="16"/>
                <w:szCs w:val="16"/>
              </w:rPr>
            </w:pPr>
          </w:p>
          <w:p w:rsidR="00AD48DC" w:rsidRPr="003852CF" w:rsidRDefault="00AD48DC" w:rsidP="00152E99">
            <w:pPr>
              <w:rPr>
                <w:b/>
                <w:bCs/>
                <w:sz w:val="16"/>
                <w:szCs w:val="16"/>
              </w:rPr>
            </w:pPr>
          </w:p>
          <w:p w:rsidR="00AD48DC" w:rsidRPr="003852CF" w:rsidRDefault="00AD48DC" w:rsidP="00152E99">
            <w:pPr>
              <w:rPr>
                <w:b/>
                <w:bCs/>
                <w:sz w:val="16"/>
                <w:szCs w:val="16"/>
              </w:rPr>
            </w:pPr>
          </w:p>
          <w:p w:rsidR="00AD48DC" w:rsidRPr="003852CF" w:rsidRDefault="00CF6D10" w:rsidP="00CF6D10">
            <w:pPr>
              <w:rPr>
                <w:b/>
                <w:bCs/>
                <w:sz w:val="16"/>
                <w:szCs w:val="16"/>
              </w:rPr>
            </w:pPr>
            <w:r w:rsidRPr="003852CF">
              <w:rPr>
                <w:b/>
                <w:bCs/>
                <w:sz w:val="16"/>
                <w:szCs w:val="16"/>
              </w:rPr>
              <w:t>Essential</w:t>
            </w:r>
          </w:p>
        </w:tc>
        <w:tc>
          <w:tcPr>
            <w:tcW w:w="102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D48DC" w:rsidRPr="003852CF" w:rsidRDefault="00AD48DC" w:rsidP="00152E99">
            <w:pPr>
              <w:rPr>
                <w:b/>
                <w:bCs/>
                <w:sz w:val="16"/>
                <w:szCs w:val="16"/>
              </w:rPr>
            </w:pPr>
          </w:p>
          <w:p w:rsidR="00AD48DC" w:rsidRPr="003852CF" w:rsidRDefault="00AD48DC" w:rsidP="00152E99">
            <w:pPr>
              <w:rPr>
                <w:b/>
                <w:bCs/>
                <w:sz w:val="16"/>
                <w:szCs w:val="16"/>
              </w:rPr>
            </w:pPr>
          </w:p>
          <w:p w:rsidR="00AD48DC" w:rsidRPr="003852CF" w:rsidRDefault="00AD48DC" w:rsidP="00152E99">
            <w:pPr>
              <w:rPr>
                <w:b/>
                <w:bCs/>
                <w:sz w:val="16"/>
                <w:szCs w:val="16"/>
              </w:rPr>
            </w:pPr>
          </w:p>
          <w:p w:rsidR="00AD48DC" w:rsidRPr="003852CF" w:rsidRDefault="00AD48DC" w:rsidP="00152E99">
            <w:pPr>
              <w:rPr>
                <w:b/>
                <w:bCs/>
                <w:sz w:val="16"/>
                <w:szCs w:val="16"/>
              </w:rPr>
            </w:pPr>
          </w:p>
          <w:p w:rsidR="00CF6D10" w:rsidRPr="003852CF" w:rsidRDefault="00CF6D10" w:rsidP="00CF6D10">
            <w:pPr>
              <w:rPr>
                <w:b/>
                <w:bCs/>
                <w:sz w:val="16"/>
                <w:szCs w:val="16"/>
              </w:rPr>
            </w:pPr>
            <w:r w:rsidRPr="003852CF">
              <w:rPr>
                <w:b/>
                <w:bCs/>
                <w:sz w:val="16"/>
                <w:szCs w:val="16"/>
              </w:rPr>
              <w:t>Desirable</w:t>
            </w:r>
          </w:p>
          <w:p w:rsidR="00AD48DC" w:rsidRPr="003852CF" w:rsidRDefault="00AD48DC" w:rsidP="00152E9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D48DC" w:rsidRPr="003852CF" w:rsidTr="00CF6D10">
        <w:trPr>
          <w:trHeight w:val="51"/>
        </w:trPr>
        <w:tc>
          <w:tcPr>
            <w:tcW w:w="73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8DC" w:rsidRPr="003852CF" w:rsidRDefault="00AD48DC" w:rsidP="00152E99">
            <w:pPr>
              <w:rPr>
                <w:bCs/>
                <w:sz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8DC" w:rsidRPr="003852CF" w:rsidRDefault="00AD48DC" w:rsidP="00152E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48DC" w:rsidRPr="003852CF" w:rsidRDefault="00AD48DC" w:rsidP="00152E9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C21B8" w:rsidRPr="003852CF" w:rsidTr="00147693">
        <w:trPr>
          <w:trHeight w:val="51"/>
        </w:trPr>
        <w:tc>
          <w:tcPr>
            <w:tcW w:w="7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8" w:rsidRDefault="00F66579" w:rsidP="00147693">
            <w:pPr>
              <w:rPr>
                <w:bCs/>
              </w:rPr>
            </w:pPr>
            <w:r>
              <w:rPr>
                <w:bCs/>
              </w:rPr>
              <w:t>Basic literacy skills</w:t>
            </w:r>
          </w:p>
          <w:p w:rsidR="009C21B8" w:rsidRPr="003852CF" w:rsidRDefault="009C21B8" w:rsidP="00147693">
            <w:pPr>
              <w:rPr>
                <w:bCs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8" w:rsidRDefault="009C21B8" w:rsidP="00147693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21B8" w:rsidRPr="003852CF" w:rsidRDefault="009C21B8" w:rsidP="00147693">
            <w:pPr>
              <w:rPr>
                <w:bCs/>
              </w:rPr>
            </w:pPr>
          </w:p>
        </w:tc>
      </w:tr>
      <w:tr w:rsidR="00340CD2" w:rsidRPr="003852CF" w:rsidTr="00147693">
        <w:trPr>
          <w:trHeight w:val="51"/>
        </w:trPr>
        <w:tc>
          <w:tcPr>
            <w:tcW w:w="7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D2" w:rsidRPr="00C44CC7" w:rsidRDefault="00340CD2" w:rsidP="00A855B0">
            <w:pPr>
              <w:rPr>
                <w:bCs/>
              </w:rPr>
            </w:pPr>
            <w:r w:rsidRPr="00C44CC7">
              <w:rPr>
                <w:bCs/>
              </w:rPr>
              <w:t>Ability to follow instructions</w:t>
            </w:r>
          </w:p>
          <w:p w:rsidR="00340CD2" w:rsidRPr="00C44CC7" w:rsidRDefault="00340CD2" w:rsidP="00A855B0">
            <w:pPr>
              <w:rPr>
                <w:bCs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D2" w:rsidRPr="00C44CC7" w:rsidRDefault="00340CD2" w:rsidP="00A855B0">
            <w:pPr>
              <w:rPr>
                <w:bCs/>
              </w:rPr>
            </w:pPr>
            <w:r w:rsidRPr="00C44CC7">
              <w:rPr>
                <w:bCs/>
              </w:rPr>
              <w:t>Yes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0CD2" w:rsidRPr="00C44CC7" w:rsidRDefault="00340CD2" w:rsidP="00A855B0">
            <w:pPr>
              <w:rPr>
                <w:bCs/>
              </w:rPr>
            </w:pPr>
          </w:p>
        </w:tc>
      </w:tr>
      <w:tr w:rsidR="00340CD2" w:rsidRPr="003852CF" w:rsidTr="00147693">
        <w:trPr>
          <w:trHeight w:val="51"/>
        </w:trPr>
        <w:tc>
          <w:tcPr>
            <w:tcW w:w="7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D2" w:rsidRPr="00C44CC7" w:rsidRDefault="00340CD2" w:rsidP="00A855B0">
            <w:pPr>
              <w:rPr>
                <w:bCs/>
              </w:rPr>
            </w:pPr>
            <w:r w:rsidRPr="00C44CC7">
              <w:rPr>
                <w:bCs/>
              </w:rPr>
              <w:t>Flexibility in terms of working hours</w:t>
            </w:r>
          </w:p>
          <w:p w:rsidR="00340CD2" w:rsidRPr="00C44CC7" w:rsidRDefault="00340CD2" w:rsidP="00A855B0">
            <w:pPr>
              <w:rPr>
                <w:bCs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D2" w:rsidRPr="00C44CC7" w:rsidRDefault="00340CD2" w:rsidP="00A855B0">
            <w:pPr>
              <w:rPr>
                <w:bCs/>
              </w:rPr>
            </w:pPr>
            <w:r w:rsidRPr="00C44CC7">
              <w:rPr>
                <w:bCs/>
              </w:rPr>
              <w:t>Yes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0CD2" w:rsidRPr="00C44CC7" w:rsidRDefault="00340CD2" w:rsidP="00A855B0">
            <w:pPr>
              <w:rPr>
                <w:bCs/>
              </w:rPr>
            </w:pPr>
          </w:p>
        </w:tc>
      </w:tr>
      <w:tr w:rsidR="00657C44" w:rsidRPr="003852CF" w:rsidTr="00A62B60">
        <w:trPr>
          <w:trHeight w:val="51"/>
        </w:trPr>
        <w:tc>
          <w:tcPr>
            <w:tcW w:w="7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C44" w:rsidRPr="00C44CC7" w:rsidRDefault="00657C44" w:rsidP="00A62B60">
            <w:pPr>
              <w:rPr>
                <w:bCs/>
              </w:rPr>
            </w:pPr>
            <w:r w:rsidRPr="00C44CC7">
              <w:rPr>
                <w:bCs/>
              </w:rPr>
              <w:t>Awareness of health and safety legislation</w:t>
            </w:r>
          </w:p>
          <w:p w:rsidR="00657C44" w:rsidRPr="00C44CC7" w:rsidRDefault="00657C44" w:rsidP="00A62B60">
            <w:pPr>
              <w:rPr>
                <w:bCs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C44" w:rsidRPr="00C44CC7" w:rsidRDefault="00657C44" w:rsidP="00A62B60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7C44" w:rsidRPr="00C44CC7" w:rsidRDefault="00657C44" w:rsidP="00A62B60">
            <w:pPr>
              <w:rPr>
                <w:bCs/>
              </w:rPr>
            </w:pPr>
          </w:p>
        </w:tc>
      </w:tr>
      <w:tr w:rsidR="00340CD2" w:rsidRPr="003852CF" w:rsidTr="00147693">
        <w:trPr>
          <w:trHeight w:val="51"/>
        </w:trPr>
        <w:tc>
          <w:tcPr>
            <w:tcW w:w="7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D2" w:rsidRPr="00C44CC7" w:rsidRDefault="00340CD2" w:rsidP="00A855B0">
            <w:pPr>
              <w:rPr>
                <w:bCs/>
              </w:rPr>
            </w:pPr>
            <w:r w:rsidRPr="00C44CC7">
              <w:rPr>
                <w:bCs/>
              </w:rPr>
              <w:t xml:space="preserve">Previous </w:t>
            </w:r>
            <w:r>
              <w:rPr>
                <w:bCs/>
              </w:rPr>
              <w:t>catering</w:t>
            </w:r>
            <w:r w:rsidRPr="00C44CC7">
              <w:rPr>
                <w:bCs/>
              </w:rPr>
              <w:t xml:space="preserve"> experience</w:t>
            </w:r>
          </w:p>
          <w:p w:rsidR="00340CD2" w:rsidRPr="00C44CC7" w:rsidRDefault="00340CD2" w:rsidP="00A855B0">
            <w:pPr>
              <w:rPr>
                <w:bCs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D2" w:rsidRPr="00C44CC7" w:rsidRDefault="00340CD2" w:rsidP="00A855B0">
            <w:pPr>
              <w:rPr>
                <w:bCs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0CD2" w:rsidRPr="00C44CC7" w:rsidRDefault="00340CD2" w:rsidP="00A855B0">
            <w:pPr>
              <w:rPr>
                <w:bCs/>
              </w:rPr>
            </w:pPr>
            <w:r w:rsidRPr="00C44CC7">
              <w:rPr>
                <w:bCs/>
              </w:rPr>
              <w:t>Yes</w:t>
            </w:r>
          </w:p>
        </w:tc>
      </w:tr>
      <w:tr w:rsidR="00657C44" w:rsidRPr="003852CF" w:rsidTr="00A62B60">
        <w:trPr>
          <w:trHeight w:val="51"/>
        </w:trPr>
        <w:tc>
          <w:tcPr>
            <w:tcW w:w="7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C44" w:rsidRDefault="00657C44" w:rsidP="00A62B60">
            <w:pPr>
              <w:rPr>
                <w:bCs/>
              </w:rPr>
            </w:pPr>
            <w:r>
              <w:rPr>
                <w:bCs/>
              </w:rPr>
              <w:t>Food hygiene level II</w:t>
            </w:r>
          </w:p>
          <w:p w:rsidR="00657C44" w:rsidRPr="003852CF" w:rsidRDefault="00657C44" w:rsidP="00A62B60">
            <w:pPr>
              <w:rPr>
                <w:bCs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C44" w:rsidRPr="003852CF" w:rsidRDefault="00657C44" w:rsidP="00A62B60">
            <w:pPr>
              <w:rPr>
                <w:bCs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7C44" w:rsidRPr="003852CF" w:rsidRDefault="00657C44" w:rsidP="00A62B60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</w:tbl>
    <w:p w:rsidR="00820344" w:rsidRDefault="00820344" w:rsidP="00820344"/>
    <w:p w:rsidR="00D16D50" w:rsidRDefault="00D16D50" w:rsidP="00820344"/>
    <w:p w:rsidR="00D16D50" w:rsidRDefault="00D16D50" w:rsidP="00820344"/>
    <w:p w:rsidR="00880DA6" w:rsidRDefault="00D16D50" w:rsidP="00820344">
      <w:r>
        <w:t xml:space="preserve">The </w:t>
      </w:r>
      <w:smartTag w:uri="urn:schemas-microsoft-com:office:smarttags" w:element="place">
        <w:smartTag w:uri="urn:schemas-microsoft-com:office:smarttags" w:element="PlaceName">
          <w:r w:rsidRPr="00EC51A2">
            <w:t>South</w:t>
          </w:r>
        </w:smartTag>
        <w:r w:rsidRPr="00EC51A2">
          <w:t xml:space="preserve"> </w:t>
        </w:r>
        <w:smartTag w:uri="urn:schemas-microsoft-com:office:smarttags" w:element="PlaceName">
          <w:r w:rsidRPr="00EC51A2">
            <w:t>Wolds</w:t>
          </w:r>
        </w:smartTag>
        <w:r>
          <w:t xml:space="preserve"> </w:t>
        </w:r>
        <w:smartTag w:uri="urn:schemas-microsoft-com:office:smarttags" w:element="PlaceType">
          <w:r>
            <w:t>Academy</w:t>
          </w:r>
        </w:smartTag>
      </w:smartTag>
      <w:r w:rsidRPr="00EC51A2">
        <w:t xml:space="preserve"> is committed to safeguarding and promoting the welfare of children and young people and expects all staff and volunteers to support the school in the del</w:t>
      </w:r>
      <w:r w:rsidR="00880DA6">
        <w:t>ivery of this.</w:t>
      </w:r>
    </w:p>
    <w:p w:rsidR="00880DA6" w:rsidRDefault="00880DA6" w:rsidP="00820344"/>
    <w:p w:rsidR="00820344" w:rsidRDefault="00880DA6" w:rsidP="00820344">
      <w:r>
        <w:t>All staff must have the right to work in the UK and will be subject to a DBS check prior to taking up appointment.</w:t>
      </w:r>
    </w:p>
    <w:p w:rsidR="00D8029A" w:rsidRDefault="00D8029A" w:rsidP="00820344"/>
    <w:p w:rsidR="00D8029A" w:rsidRPr="00820344" w:rsidRDefault="00D8029A" w:rsidP="00820344"/>
    <w:sectPr w:rsidR="00D8029A" w:rsidRPr="00820344">
      <w:footerReference w:type="default" r:id="rId10"/>
      <w:pgSz w:w="11907" w:h="16840" w:code="9"/>
      <w:pgMar w:top="1418" w:right="1361" w:bottom="899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B60" w:rsidRDefault="00A62B60" w:rsidP="00CE64F7">
      <w:pPr>
        <w:pStyle w:val="Title"/>
      </w:pPr>
      <w:r>
        <w:separator/>
      </w:r>
    </w:p>
  </w:endnote>
  <w:endnote w:type="continuationSeparator" w:id="0">
    <w:p w:rsidR="00A62B60" w:rsidRDefault="00A62B60" w:rsidP="00CE64F7">
      <w:pPr>
        <w:pStyle w:val="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344" w:rsidRPr="00D71643" w:rsidRDefault="004935E6" w:rsidP="00D71643">
    <w:pPr>
      <w:pStyle w:val="Footer"/>
    </w:pPr>
    <w:r>
      <w:t>Reviewed:  May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B60" w:rsidRDefault="00A62B60" w:rsidP="00CE64F7">
      <w:pPr>
        <w:pStyle w:val="Title"/>
      </w:pPr>
      <w:r>
        <w:separator/>
      </w:r>
    </w:p>
  </w:footnote>
  <w:footnote w:type="continuationSeparator" w:id="0">
    <w:p w:rsidR="00A62B60" w:rsidRDefault="00A62B60" w:rsidP="00CE64F7">
      <w:pPr>
        <w:pStyle w:val="Titl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7BB"/>
    <w:multiLevelType w:val="hybridMultilevel"/>
    <w:tmpl w:val="05340E3C"/>
    <w:lvl w:ilvl="0" w:tplc="042E95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B29EF"/>
    <w:multiLevelType w:val="hybridMultilevel"/>
    <w:tmpl w:val="BF722828"/>
    <w:lvl w:ilvl="0" w:tplc="1D98A8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0416B9"/>
    <w:multiLevelType w:val="hybridMultilevel"/>
    <w:tmpl w:val="E5BA8F46"/>
    <w:lvl w:ilvl="0" w:tplc="1D98A8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33404"/>
    <w:multiLevelType w:val="hybridMultilevel"/>
    <w:tmpl w:val="78DAC9E8"/>
    <w:lvl w:ilvl="0" w:tplc="042E95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D1386C"/>
    <w:multiLevelType w:val="hybridMultilevel"/>
    <w:tmpl w:val="ADF64CF0"/>
    <w:lvl w:ilvl="0" w:tplc="042E95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F21E27"/>
    <w:multiLevelType w:val="hybridMultilevel"/>
    <w:tmpl w:val="FEB071EA"/>
    <w:lvl w:ilvl="0" w:tplc="1D98A8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4E3D17"/>
    <w:multiLevelType w:val="hybridMultilevel"/>
    <w:tmpl w:val="C0B098DE"/>
    <w:lvl w:ilvl="0" w:tplc="1D98A8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47799A"/>
    <w:multiLevelType w:val="hybridMultilevel"/>
    <w:tmpl w:val="A29EF3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382585"/>
    <w:multiLevelType w:val="hybridMultilevel"/>
    <w:tmpl w:val="29CE3FC8"/>
    <w:lvl w:ilvl="0" w:tplc="042E95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C91F72"/>
    <w:multiLevelType w:val="hybridMultilevel"/>
    <w:tmpl w:val="3C84FC1C"/>
    <w:lvl w:ilvl="0" w:tplc="042E95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D98A8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48065E"/>
    <w:multiLevelType w:val="hybridMultilevel"/>
    <w:tmpl w:val="D2163026"/>
    <w:lvl w:ilvl="0" w:tplc="042E95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BA4DF3"/>
    <w:multiLevelType w:val="hybridMultilevel"/>
    <w:tmpl w:val="474EE516"/>
    <w:lvl w:ilvl="0" w:tplc="1D98A8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BC0DE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473927DC"/>
    <w:multiLevelType w:val="hybridMultilevel"/>
    <w:tmpl w:val="BB3EF0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263C36"/>
    <w:multiLevelType w:val="multilevel"/>
    <w:tmpl w:val="33465B6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ED03862"/>
    <w:multiLevelType w:val="hybridMultilevel"/>
    <w:tmpl w:val="EB8263F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2220AB"/>
    <w:multiLevelType w:val="hybridMultilevel"/>
    <w:tmpl w:val="F47C041C"/>
    <w:lvl w:ilvl="0" w:tplc="FBA48B0C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AB2F1D"/>
    <w:multiLevelType w:val="hybridMultilevel"/>
    <w:tmpl w:val="B67C5F58"/>
    <w:lvl w:ilvl="0" w:tplc="122EB68C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7BF68C8"/>
    <w:multiLevelType w:val="multilevel"/>
    <w:tmpl w:val="0A96628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DA94819"/>
    <w:multiLevelType w:val="hybridMultilevel"/>
    <w:tmpl w:val="45B0BF72"/>
    <w:lvl w:ilvl="0" w:tplc="042E95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A075E3"/>
    <w:multiLevelType w:val="hybridMultilevel"/>
    <w:tmpl w:val="536E05E6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2"/>
  </w:num>
  <w:num w:numId="4">
    <w:abstractNumId w:val="14"/>
  </w:num>
  <w:num w:numId="5">
    <w:abstractNumId w:val="18"/>
  </w:num>
  <w:num w:numId="6">
    <w:abstractNumId w:val="20"/>
  </w:num>
  <w:num w:numId="7">
    <w:abstractNumId w:val="15"/>
  </w:num>
  <w:num w:numId="8">
    <w:abstractNumId w:val="16"/>
  </w:num>
  <w:num w:numId="9">
    <w:abstractNumId w:val="0"/>
  </w:num>
  <w:num w:numId="10">
    <w:abstractNumId w:val="9"/>
  </w:num>
  <w:num w:numId="11">
    <w:abstractNumId w:val="8"/>
  </w:num>
  <w:num w:numId="12">
    <w:abstractNumId w:val="10"/>
  </w:num>
  <w:num w:numId="13">
    <w:abstractNumId w:val="19"/>
  </w:num>
  <w:num w:numId="14">
    <w:abstractNumId w:val="3"/>
  </w:num>
  <w:num w:numId="15">
    <w:abstractNumId w:val="4"/>
  </w:num>
  <w:num w:numId="16">
    <w:abstractNumId w:val="6"/>
  </w:num>
  <w:num w:numId="17">
    <w:abstractNumId w:val="5"/>
  </w:num>
  <w:num w:numId="18">
    <w:abstractNumId w:val="11"/>
  </w:num>
  <w:num w:numId="19">
    <w:abstractNumId w:val="2"/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7E"/>
    <w:rsid w:val="00002A4C"/>
    <w:rsid w:val="00014099"/>
    <w:rsid w:val="0005153B"/>
    <w:rsid w:val="00056326"/>
    <w:rsid w:val="000F10B6"/>
    <w:rsid w:val="001303D4"/>
    <w:rsid w:val="00147693"/>
    <w:rsid w:val="00152E99"/>
    <w:rsid w:val="00172F4A"/>
    <w:rsid w:val="00180D41"/>
    <w:rsid w:val="0018216A"/>
    <w:rsid w:val="001858E8"/>
    <w:rsid w:val="001B68A5"/>
    <w:rsid w:val="001D26F9"/>
    <w:rsid w:val="00214E2B"/>
    <w:rsid w:val="00226996"/>
    <w:rsid w:val="0024368F"/>
    <w:rsid w:val="00292762"/>
    <w:rsid w:val="0032711B"/>
    <w:rsid w:val="00340CD2"/>
    <w:rsid w:val="003601D3"/>
    <w:rsid w:val="0036696B"/>
    <w:rsid w:val="00370D55"/>
    <w:rsid w:val="00381EAE"/>
    <w:rsid w:val="003852CF"/>
    <w:rsid w:val="003B5534"/>
    <w:rsid w:val="003B6D7E"/>
    <w:rsid w:val="003E455D"/>
    <w:rsid w:val="003F2610"/>
    <w:rsid w:val="00406E5D"/>
    <w:rsid w:val="004935E6"/>
    <w:rsid w:val="00494E76"/>
    <w:rsid w:val="00535E97"/>
    <w:rsid w:val="00542E73"/>
    <w:rsid w:val="00551DAA"/>
    <w:rsid w:val="00555EFC"/>
    <w:rsid w:val="00556802"/>
    <w:rsid w:val="00584B08"/>
    <w:rsid w:val="005A44EC"/>
    <w:rsid w:val="00647BDC"/>
    <w:rsid w:val="00657C44"/>
    <w:rsid w:val="00665165"/>
    <w:rsid w:val="00681F4D"/>
    <w:rsid w:val="006D1EE1"/>
    <w:rsid w:val="006D27F2"/>
    <w:rsid w:val="007166E7"/>
    <w:rsid w:val="00723CF9"/>
    <w:rsid w:val="0074056A"/>
    <w:rsid w:val="007553D2"/>
    <w:rsid w:val="007707CF"/>
    <w:rsid w:val="007854BF"/>
    <w:rsid w:val="007A3BE3"/>
    <w:rsid w:val="007D47C2"/>
    <w:rsid w:val="00820344"/>
    <w:rsid w:val="008401DA"/>
    <w:rsid w:val="00852344"/>
    <w:rsid w:val="008762F7"/>
    <w:rsid w:val="00877E8F"/>
    <w:rsid w:val="00880DA6"/>
    <w:rsid w:val="008C3253"/>
    <w:rsid w:val="00901D6A"/>
    <w:rsid w:val="00903CB2"/>
    <w:rsid w:val="00936A15"/>
    <w:rsid w:val="00950CD8"/>
    <w:rsid w:val="00956F32"/>
    <w:rsid w:val="00974AE4"/>
    <w:rsid w:val="009C21B8"/>
    <w:rsid w:val="00A4137F"/>
    <w:rsid w:val="00A4204E"/>
    <w:rsid w:val="00A629B5"/>
    <w:rsid w:val="00A62B60"/>
    <w:rsid w:val="00A663F1"/>
    <w:rsid w:val="00A855B0"/>
    <w:rsid w:val="00AD48DC"/>
    <w:rsid w:val="00B37AC0"/>
    <w:rsid w:val="00B63D38"/>
    <w:rsid w:val="00B734C0"/>
    <w:rsid w:val="00B76B6B"/>
    <w:rsid w:val="00BA7D2F"/>
    <w:rsid w:val="00BE3C7A"/>
    <w:rsid w:val="00C029C2"/>
    <w:rsid w:val="00C33DDC"/>
    <w:rsid w:val="00C36209"/>
    <w:rsid w:val="00C53F7C"/>
    <w:rsid w:val="00CD0FF8"/>
    <w:rsid w:val="00CE64F7"/>
    <w:rsid w:val="00CF4EDC"/>
    <w:rsid w:val="00CF6D10"/>
    <w:rsid w:val="00D16D50"/>
    <w:rsid w:val="00D71643"/>
    <w:rsid w:val="00D8029A"/>
    <w:rsid w:val="00D81A5B"/>
    <w:rsid w:val="00DA3AA6"/>
    <w:rsid w:val="00DB76F1"/>
    <w:rsid w:val="00E24307"/>
    <w:rsid w:val="00E37567"/>
    <w:rsid w:val="00E40DB6"/>
    <w:rsid w:val="00E66608"/>
    <w:rsid w:val="00E86725"/>
    <w:rsid w:val="00EC2291"/>
    <w:rsid w:val="00ED6E08"/>
    <w:rsid w:val="00EE673F"/>
    <w:rsid w:val="00F249C4"/>
    <w:rsid w:val="00F615F0"/>
    <w:rsid w:val="00F66579"/>
    <w:rsid w:val="00F729BE"/>
    <w:rsid w:val="00F97183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pPr>
      <w:ind w:left="360"/>
    </w:pPr>
    <w:rPr>
      <w:b/>
      <w:bCs/>
      <w:sz w:val="22"/>
    </w:rPr>
  </w:style>
  <w:style w:type="paragraph" w:styleId="BalloonText">
    <w:name w:val="Balloon Text"/>
    <w:basedOn w:val="Normal"/>
    <w:semiHidden/>
    <w:rsid w:val="00C029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02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303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303D4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pPr>
      <w:ind w:left="360"/>
    </w:pPr>
    <w:rPr>
      <w:b/>
      <w:bCs/>
      <w:sz w:val="22"/>
    </w:rPr>
  </w:style>
  <w:style w:type="paragraph" w:styleId="BalloonText">
    <w:name w:val="Balloon Text"/>
    <w:basedOn w:val="Normal"/>
    <w:semiHidden/>
    <w:rsid w:val="00C029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02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303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303D4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gglenton.STHWOLDS.000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349F2BF06574A8AE51386B2046F6F" ma:contentTypeVersion="10" ma:contentTypeDescription="Create a new document." ma:contentTypeScope="" ma:versionID="8798aa7281a53d7549ec29f2aace4a5f">
  <xsd:schema xmlns:xsd="http://www.w3.org/2001/XMLSchema" xmlns:xs="http://www.w3.org/2001/XMLSchema" xmlns:p="http://schemas.microsoft.com/office/2006/metadata/properties" xmlns:ns2="af7ba054-efef-4088-b746-b995d070e334" targetNamespace="http://schemas.microsoft.com/office/2006/metadata/properties" ma:root="true" ma:fieldsID="5d41b48c53a01999a394fe440f121570" ns2:_="">
    <xsd:import namespace="af7ba054-efef-4088-b746-b995d070e3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ba054-efef-4088-b746-b995d070e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089E4A-A672-4ED5-BF05-3063A08FD669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15AB4097-1615-4334-9388-FC1A02A2ABEC}"/>
</file>

<file path=customXml/itemProps3.xml><?xml version="1.0" encoding="utf-8"?>
<ds:datastoreItem xmlns:ds="http://schemas.openxmlformats.org/officeDocument/2006/customXml" ds:itemID="{87C76CE2-73EB-467E-889F-8C21652C271C}"/>
</file>

<file path=customXml/itemProps4.xml><?xml version="1.0" encoding="utf-8"?>
<ds:datastoreItem xmlns:ds="http://schemas.openxmlformats.org/officeDocument/2006/customXml" ds:itemID="{A4CDA460-479B-4379-9638-4AF62FE0478B}"/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2</Pages>
  <Words>356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 a post of responsibility – Teaching Staff</vt:lpstr>
    </vt:vector>
  </TitlesOfParts>
  <Company>NCC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 a post of responsibility – Teaching Staff</dc:title>
  <dc:creator>phild</dc:creator>
  <cp:lastModifiedBy>GBurrows</cp:lastModifiedBy>
  <cp:revision>2</cp:revision>
  <cp:lastPrinted>2020-10-14T14:10:00Z</cp:lastPrinted>
  <dcterms:created xsi:type="dcterms:W3CDTF">2021-06-29T13:13:00Z</dcterms:created>
  <dcterms:modified xsi:type="dcterms:W3CDTF">2021-06-29T13:13:00Z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0x0101007CF349F2BF06574A8AE51386B2046F6F</vt:lpwstr>
  </property>
</Properties>
</file>